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29" w:rsidRDefault="00E81013">
      <w:bookmarkStart w:id="0" w:name="_GoBack"/>
      <w:bookmarkEnd w:id="0"/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109220</wp:posOffset>
                </wp:positionV>
                <wp:extent cx="3284855" cy="857885"/>
                <wp:effectExtent l="3810" t="3175" r="0" b="0"/>
                <wp:wrapNone/>
                <wp:docPr id="6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129" w:rsidRDefault="00B66129">
                            <w:r w:rsidRPr="00B66129"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>
                                  <wp:extent cx="2872745" cy="724486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nature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 l="5809" r="236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7005" cy="725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margin-left:150.3pt;margin-top:8.6pt;width:258.65pt;height:67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" stroked="f">
                <v:textbox>
                  <w:txbxContent>
                    <w:p w:rsidR="00B66129" w:rsidRDefault="00B66129">
                      <w:r w:rsidRPr="00B66129">
                        <w:rPr>
                          <w:noProof/>
                          <w:lang w:eastAsia="fr-CA"/>
                        </w:rPr>
                        <w:drawing>
                          <wp:inline distT="0" distB="0" distL="0" distR="0">
                            <wp:extent cx="2872745" cy="724486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nature.png"/>
                                    <pic:cNvPicPr/>
                                  </pic:nvPicPr>
                                  <pic:blipFill>
                                    <a:blip r:embed="rId8"/>
                                    <a:srcRect l="5809" r="236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7005" cy="725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109220</wp:posOffset>
                </wp:positionV>
                <wp:extent cx="1778635" cy="857885"/>
                <wp:effectExtent l="0" t="3175" r="0" b="0"/>
                <wp:wrapNone/>
                <wp:docPr id="5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635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129" w:rsidRDefault="00B66129">
                            <w:r w:rsidRPr="00B66129"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>
                                  <wp:extent cx="1317381" cy="597877"/>
                                  <wp:effectExtent l="19050" t="0" r="0" b="0"/>
                                  <wp:docPr id="11" name="Imag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4" name="Image 1" descr="LOGO_CSS-des-Mille-iles_word_couleur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8791" cy="5985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margin-left:20pt;margin-top:8.6pt;width:140.05pt;height:67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" stroked="f">
                <v:textbox>
                  <w:txbxContent>
                    <w:p w:rsidR="00B66129" w:rsidRDefault="00B66129">
                      <w:r w:rsidRPr="00B66129">
                        <w:rPr>
                          <w:noProof/>
                          <w:lang w:eastAsia="fr-CA"/>
                        </w:rPr>
                        <w:drawing>
                          <wp:inline distT="0" distB="0" distL="0" distR="0">
                            <wp:extent cx="1317381" cy="597877"/>
                            <wp:effectExtent l="19050" t="0" r="0" b="0"/>
                            <wp:docPr id="11" name="Imag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4" name="Image 1" descr="LOGO_CSS-des-Mille-iles_word_couleur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8791" cy="5985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_Hlk8286347"/>
      <w:bookmarkStart w:id="2" w:name="_Hlk8286309"/>
      <w:bookmarkEnd w:id="1"/>
      <w:bookmarkEnd w:id="2"/>
    </w:p>
    <w:p w:rsidR="00B66129" w:rsidRDefault="00E81013">
      <w:r>
        <w:rPr>
          <w:rFonts w:ascii="Book Antiqua" w:hAnsi="Book Antiqua"/>
          <w:b/>
          <w:noProof/>
          <w:sz w:val="18"/>
          <w:lang w:eastAsia="fr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5888355</wp:posOffset>
                </wp:positionH>
                <wp:positionV relativeFrom="paragraph">
                  <wp:posOffset>152400</wp:posOffset>
                </wp:positionV>
                <wp:extent cx="1934210" cy="506730"/>
                <wp:effectExtent l="1905" t="0" r="0" b="635"/>
                <wp:wrapNone/>
                <wp:docPr id="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129" w:rsidRPr="00B66129" w:rsidRDefault="00B66129" w:rsidP="00B661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339966"/>
                                <w:sz w:val="40"/>
                                <w:szCs w:val="40"/>
                              </w:rPr>
                            </w:pPr>
                            <w:r w:rsidRPr="00B66129">
                              <w:rPr>
                                <w:rFonts w:ascii="Impact" w:hAnsi="Impact"/>
                                <w:color w:val="339966"/>
                                <w:sz w:val="40"/>
                                <w:szCs w:val="40"/>
                              </w:rPr>
                              <w:t>Menu 2021-2022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8" type="#_x0000_t202" style="position:absolute;margin-left:463.65pt;margin-top:12pt;width:152.3pt;height:39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8sShgIAABg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" stroked="f">
                <v:textbox>
                  <w:txbxContent>
                    <w:p w:rsidR="00B66129" w:rsidRPr="00B66129" w:rsidRDefault="00B66129" w:rsidP="00B6612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339966"/>
                          <w:sz w:val="40"/>
                          <w:szCs w:val="40"/>
                        </w:rPr>
                      </w:pPr>
                      <w:r w:rsidRPr="00B66129">
                        <w:rPr>
                          <w:rFonts w:ascii="Impact" w:hAnsi="Impact"/>
                          <w:color w:val="339966"/>
                          <w:sz w:val="40"/>
                          <w:szCs w:val="40"/>
                        </w:rPr>
                        <w:t>Menu 2021-2022</w:t>
                      </w:r>
                    </w:p>
                  </w:txbxContent>
                </v:textbox>
              </v:shape>
            </w:pict>
          </mc:Fallback>
        </mc:AlternateContent>
      </w:r>
    </w:p>
    <w:p w:rsidR="00B66129" w:rsidRDefault="00B66129"/>
    <w:p w:rsidR="00B66129" w:rsidRDefault="00E81013">
      <w:r>
        <w:rPr>
          <w:rFonts w:ascii="Book Antiqua" w:hAnsi="Book Antiqua"/>
          <w:b/>
          <w:noProof/>
          <w:sz w:val="18"/>
          <w:lang w:eastAsia="fr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9186545</wp:posOffset>
                </wp:positionH>
                <wp:positionV relativeFrom="paragraph">
                  <wp:posOffset>91440</wp:posOffset>
                </wp:positionV>
                <wp:extent cx="2595245" cy="393700"/>
                <wp:effectExtent l="4445" t="635" r="635" b="0"/>
                <wp:wrapNone/>
                <wp:docPr id="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24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129" w:rsidRPr="00B66129" w:rsidRDefault="00B66129" w:rsidP="00B6612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66129"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30"/>
                                <w:szCs w:val="30"/>
                                <w:lang w:val="en-US"/>
                              </w:rPr>
                              <w:t>Liste de prix 2021-2022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29" type="#_x0000_t202" style="position:absolute;margin-left:723.35pt;margin-top:7.2pt;width:204.35pt;height:3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" stroked="f">
                <v:textbox>
                  <w:txbxContent>
                    <w:p w:rsidR="00B66129" w:rsidRPr="00B66129" w:rsidRDefault="00B66129" w:rsidP="00B66129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30"/>
                          <w:szCs w:val="30"/>
                          <w:lang w:val="en-US"/>
                        </w:rPr>
                      </w:pPr>
                      <w:r w:rsidRPr="00B66129"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30"/>
                          <w:szCs w:val="30"/>
                          <w:lang w:val="en-US"/>
                        </w:rPr>
                        <w:t>Liste de prix 2021-2022</w:t>
                      </w:r>
                    </w:p>
                  </w:txbxContent>
                </v:textbox>
              </v:shape>
            </w:pict>
          </mc:Fallback>
        </mc:AlternateContent>
      </w:r>
    </w:p>
    <w:p w:rsidR="00B66129" w:rsidRDefault="00B66129"/>
    <w:p w:rsidR="00B66129" w:rsidRDefault="00B66129"/>
    <w:p w:rsidR="00B66129" w:rsidRDefault="00B66129"/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953"/>
        <w:gridCol w:w="953"/>
        <w:gridCol w:w="2193"/>
        <w:gridCol w:w="2329"/>
        <w:gridCol w:w="2330"/>
        <w:gridCol w:w="2330"/>
        <w:gridCol w:w="2312"/>
        <w:gridCol w:w="356"/>
        <w:gridCol w:w="4113"/>
      </w:tblGrid>
      <w:tr w:rsidR="00A73CAF" w:rsidRPr="000B797D" w:rsidTr="00BA3E10">
        <w:trPr>
          <w:cantSplit/>
          <w:trHeight w:val="463"/>
        </w:trPr>
        <w:tc>
          <w:tcPr>
            <w:tcW w:w="283" w:type="dxa"/>
            <w:tcBorders>
              <w:right w:val="single" w:sz="4" w:space="0" w:color="auto"/>
            </w:tcBorders>
          </w:tcPr>
          <w:p w:rsidR="00A73CAF" w:rsidRPr="000B797D" w:rsidRDefault="00A73CAF" w:rsidP="00BA3E10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  <w:p w:rsidR="00A73CAF" w:rsidRPr="000B797D" w:rsidRDefault="00A73CAF" w:rsidP="00BA3E10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9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3CAF" w:rsidRPr="000B797D" w:rsidRDefault="00A73CAF" w:rsidP="00BA3E10">
            <w:pPr>
              <w:spacing w:before="120" w:after="12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2F2F2"/>
            <w:vAlign w:val="center"/>
          </w:tcPr>
          <w:p w:rsidR="00A73CAF" w:rsidRPr="000B797D" w:rsidRDefault="00A73CAF" w:rsidP="00BA3E10">
            <w:pPr>
              <w:spacing w:before="120" w:after="120"/>
              <w:jc w:val="center"/>
              <w:rPr>
                <w:rFonts w:cs="Arial"/>
                <w:b/>
                <w:szCs w:val="22"/>
              </w:rPr>
            </w:pPr>
            <w:r w:rsidRPr="000B797D">
              <w:rPr>
                <w:rFonts w:cs="Arial"/>
                <w:b/>
                <w:szCs w:val="22"/>
              </w:rPr>
              <w:t xml:space="preserve">Lundi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2F2F2"/>
            <w:vAlign w:val="center"/>
          </w:tcPr>
          <w:p w:rsidR="00A73CAF" w:rsidRPr="000B797D" w:rsidRDefault="00A73CAF" w:rsidP="00BA3E10">
            <w:pPr>
              <w:spacing w:before="120" w:after="120"/>
              <w:jc w:val="center"/>
              <w:rPr>
                <w:rFonts w:cs="Arial"/>
                <w:b/>
                <w:szCs w:val="22"/>
              </w:rPr>
            </w:pPr>
            <w:r w:rsidRPr="000B797D">
              <w:rPr>
                <w:rFonts w:cs="Arial"/>
                <w:b/>
                <w:szCs w:val="22"/>
              </w:rPr>
              <w:t>Mardi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2F2F2"/>
            <w:vAlign w:val="center"/>
          </w:tcPr>
          <w:p w:rsidR="00A73CAF" w:rsidRPr="000B797D" w:rsidRDefault="00A73CAF" w:rsidP="00BA3E10">
            <w:pPr>
              <w:spacing w:before="120" w:after="120"/>
              <w:jc w:val="center"/>
              <w:rPr>
                <w:rFonts w:cs="Arial"/>
                <w:b/>
                <w:szCs w:val="22"/>
              </w:rPr>
            </w:pPr>
            <w:r w:rsidRPr="000B797D">
              <w:rPr>
                <w:rFonts w:cs="Arial"/>
                <w:b/>
                <w:szCs w:val="22"/>
              </w:rPr>
              <w:t>Mercredi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2F2F2"/>
            <w:vAlign w:val="center"/>
          </w:tcPr>
          <w:p w:rsidR="00A73CAF" w:rsidRPr="000B797D" w:rsidRDefault="00A73CAF" w:rsidP="00BA3E10">
            <w:pPr>
              <w:spacing w:before="120" w:after="120"/>
              <w:jc w:val="center"/>
              <w:rPr>
                <w:rFonts w:cs="Arial"/>
                <w:b/>
                <w:szCs w:val="22"/>
              </w:rPr>
            </w:pPr>
            <w:r w:rsidRPr="000B797D">
              <w:rPr>
                <w:rFonts w:cs="Arial"/>
                <w:b/>
                <w:szCs w:val="22"/>
              </w:rPr>
              <w:t>Jeudi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2F2F2"/>
            <w:vAlign w:val="center"/>
          </w:tcPr>
          <w:p w:rsidR="00A73CAF" w:rsidRPr="000B797D" w:rsidRDefault="00A73CAF" w:rsidP="00BA3E10">
            <w:pPr>
              <w:pStyle w:val="Titre6"/>
              <w:tabs>
                <w:tab w:val="right" w:pos="3071"/>
                <w:tab w:val="right" w:pos="335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B797D">
              <w:rPr>
                <w:rFonts w:ascii="Arial" w:hAnsi="Arial" w:cs="Arial"/>
                <w:sz w:val="22"/>
                <w:szCs w:val="22"/>
              </w:rPr>
              <w:t>Vendredi</w:t>
            </w:r>
          </w:p>
        </w:tc>
        <w:tc>
          <w:tcPr>
            <w:tcW w:w="3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CAF" w:rsidRPr="000B797D" w:rsidRDefault="00A73CAF" w:rsidP="00BA3E10">
            <w:pPr>
              <w:pStyle w:val="Titre6"/>
              <w:tabs>
                <w:tab w:val="right" w:pos="3071"/>
                <w:tab w:val="right" w:pos="3350"/>
              </w:tabs>
              <w:spacing w:before="0" w:after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B797D">
              <w:rPr>
                <w:rFonts w:ascii="Arial" w:hAnsi="Arial" w:cs="Arial"/>
                <w:b w:val="0"/>
                <w:sz w:val="24"/>
                <w:szCs w:val="24"/>
              </w:rPr>
              <w:tab/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73CAF" w:rsidRPr="000B797D" w:rsidRDefault="00A73CAF" w:rsidP="00BA3E10">
            <w:pPr>
              <w:shd w:val="clear" w:color="auto" w:fill="F2F2F2"/>
              <w:tabs>
                <w:tab w:val="left" w:pos="225"/>
                <w:tab w:val="decimal" w:pos="3555"/>
              </w:tabs>
              <w:suppressAutoHyphens/>
              <w:ind w:right="-70" w:firstLine="72"/>
              <w:rPr>
                <w:rFonts w:cs="Arial"/>
                <w:b/>
                <w:sz w:val="16"/>
                <w:szCs w:val="16"/>
                <w:lang w:eastAsia="ar-SA"/>
              </w:rPr>
            </w:pPr>
          </w:p>
          <w:p w:rsidR="00A73CAF" w:rsidRPr="000B797D" w:rsidRDefault="00A73CAF" w:rsidP="00BA3E10">
            <w:pPr>
              <w:shd w:val="clear" w:color="auto" w:fill="F2F2F2"/>
              <w:tabs>
                <w:tab w:val="left" w:pos="225"/>
                <w:tab w:val="decimal" w:pos="3555"/>
              </w:tabs>
              <w:suppressAutoHyphens/>
              <w:ind w:right="-70" w:firstLine="72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0B797D">
              <w:rPr>
                <w:rFonts w:cs="Arial"/>
                <w:b/>
                <w:sz w:val="16"/>
                <w:szCs w:val="16"/>
                <w:lang w:eastAsia="ar-SA"/>
              </w:rPr>
              <w:t>Repas complet :</w:t>
            </w:r>
          </w:p>
          <w:p w:rsidR="00A73CAF" w:rsidRPr="000B797D" w:rsidRDefault="00A73CAF" w:rsidP="00BA3E10">
            <w:pPr>
              <w:shd w:val="clear" w:color="auto" w:fill="F2F2F2"/>
              <w:tabs>
                <w:tab w:val="left" w:pos="225"/>
                <w:tab w:val="decimal" w:pos="3555"/>
              </w:tabs>
              <w:suppressAutoHyphens/>
              <w:ind w:right="-70" w:firstLine="72"/>
              <w:rPr>
                <w:rFonts w:cs="Arial"/>
                <w:b/>
                <w:sz w:val="16"/>
                <w:szCs w:val="16"/>
                <w:lang w:eastAsia="ar-SA"/>
              </w:rPr>
            </w:pPr>
          </w:p>
          <w:p w:rsidR="00A73CAF" w:rsidRPr="000B797D" w:rsidRDefault="00A73CAF" w:rsidP="00BA3E10">
            <w:pPr>
              <w:shd w:val="clear" w:color="auto" w:fill="F2F2F2"/>
              <w:tabs>
                <w:tab w:val="left" w:pos="225"/>
                <w:tab w:val="decimal" w:pos="3555"/>
              </w:tabs>
              <w:suppressAutoHyphens/>
              <w:ind w:right="-70" w:firstLine="72"/>
              <w:rPr>
                <w:rFonts w:cs="Arial"/>
                <w:sz w:val="16"/>
                <w:szCs w:val="16"/>
                <w:u w:val="single"/>
                <w:lang w:eastAsia="ar-SA"/>
              </w:rPr>
            </w:pPr>
            <w:r w:rsidRPr="000B797D">
              <w:rPr>
                <w:rFonts w:cs="Arial"/>
                <w:sz w:val="16"/>
                <w:szCs w:val="16"/>
                <w:u w:val="single"/>
                <w:lang w:eastAsia="ar-SA"/>
              </w:rPr>
              <w:t>3 articles</w:t>
            </w:r>
            <w:r w:rsidRPr="000B797D">
              <w:rPr>
                <w:rFonts w:cs="Arial"/>
                <w:sz w:val="16"/>
                <w:szCs w:val="16"/>
                <w:lang w:eastAsia="ar-SA"/>
              </w:rPr>
              <w:tab/>
              <w:t>6,50 $</w:t>
            </w:r>
          </w:p>
          <w:p w:rsidR="00A73CAF" w:rsidRPr="000B797D" w:rsidRDefault="00A73CAF" w:rsidP="00BA3E10">
            <w:pPr>
              <w:shd w:val="clear" w:color="auto" w:fill="F2F2F2"/>
              <w:tabs>
                <w:tab w:val="left" w:pos="225"/>
                <w:tab w:val="decimal" w:pos="3555"/>
              </w:tabs>
              <w:suppressAutoHyphens/>
              <w:ind w:right="-70" w:firstLine="72"/>
              <w:rPr>
                <w:rFonts w:cs="Arial"/>
                <w:sz w:val="16"/>
                <w:szCs w:val="16"/>
                <w:lang w:eastAsia="ar-SA"/>
              </w:rPr>
            </w:pPr>
            <w:r w:rsidRPr="000B797D">
              <w:rPr>
                <w:rFonts w:cs="Arial"/>
                <w:sz w:val="16"/>
                <w:szCs w:val="16"/>
                <w:lang w:eastAsia="ar-SA"/>
              </w:rPr>
              <w:t xml:space="preserve">Plat principal chaud ou froid </w:t>
            </w:r>
          </w:p>
          <w:p w:rsidR="00A73CAF" w:rsidRPr="000B797D" w:rsidRDefault="00A73CAF" w:rsidP="00BA3E10">
            <w:pPr>
              <w:shd w:val="clear" w:color="auto" w:fill="F2F2F2"/>
              <w:tabs>
                <w:tab w:val="left" w:pos="225"/>
                <w:tab w:val="decimal" w:pos="3555"/>
              </w:tabs>
              <w:suppressAutoHyphens/>
              <w:ind w:right="-70" w:firstLine="72"/>
              <w:rPr>
                <w:rFonts w:cs="Arial"/>
                <w:sz w:val="16"/>
                <w:szCs w:val="16"/>
                <w:lang w:eastAsia="ar-SA"/>
              </w:rPr>
            </w:pPr>
            <w:r w:rsidRPr="000B797D">
              <w:rPr>
                <w:rFonts w:cs="Arial"/>
                <w:sz w:val="16"/>
                <w:szCs w:val="16"/>
                <w:lang w:eastAsia="ar-SA"/>
              </w:rPr>
              <w:t>boisson et dessert</w:t>
            </w:r>
          </w:p>
          <w:p w:rsidR="00A73CAF" w:rsidRPr="000B797D" w:rsidRDefault="00A73CAF" w:rsidP="00BA3E10">
            <w:pPr>
              <w:shd w:val="clear" w:color="auto" w:fill="F2F2F2"/>
              <w:tabs>
                <w:tab w:val="left" w:pos="225"/>
                <w:tab w:val="decimal" w:pos="3555"/>
              </w:tabs>
              <w:suppressAutoHyphens/>
              <w:ind w:right="-70" w:firstLine="72"/>
              <w:rPr>
                <w:rFonts w:cs="Arial"/>
                <w:sz w:val="16"/>
                <w:szCs w:val="16"/>
                <w:lang w:eastAsia="ar-SA"/>
              </w:rPr>
            </w:pPr>
          </w:p>
          <w:p w:rsidR="00A73CAF" w:rsidRPr="000B797D" w:rsidRDefault="00A73CAF" w:rsidP="00BA3E10">
            <w:pPr>
              <w:shd w:val="clear" w:color="auto" w:fill="F2F2F2"/>
              <w:tabs>
                <w:tab w:val="left" w:pos="225"/>
                <w:tab w:val="decimal" w:pos="3555"/>
              </w:tabs>
              <w:suppressAutoHyphens/>
              <w:spacing w:line="276" w:lineRule="auto"/>
              <w:ind w:right="-70" w:firstLine="72"/>
              <w:rPr>
                <w:rFonts w:cs="Arial"/>
                <w:sz w:val="16"/>
                <w:szCs w:val="16"/>
                <w:lang w:eastAsia="ar-SA"/>
              </w:rPr>
            </w:pPr>
          </w:p>
          <w:p w:rsidR="00A73CAF" w:rsidRPr="000B797D" w:rsidRDefault="00A73CAF" w:rsidP="00BA3E10">
            <w:pPr>
              <w:shd w:val="clear" w:color="auto" w:fill="F2F2F2"/>
              <w:tabs>
                <w:tab w:val="left" w:pos="225"/>
                <w:tab w:val="decimal" w:pos="3555"/>
              </w:tabs>
              <w:suppressAutoHyphens/>
              <w:spacing w:line="276" w:lineRule="auto"/>
              <w:ind w:right="-70" w:firstLine="72"/>
              <w:rPr>
                <w:rFonts w:cs="Arial"/>
                <w:sz w:val="16"/>
                <w:szCs w:val="16"/>
                <w:lang w:eastAsia="ar-SA"/>
              </w:rPr>
            </w:pPr>
          </w:p>
          <w:p w:rsidR="00A73CAF" w:rsidRPr="000B797D" w:rsidRDefault="00A73CAF" w:rsidP="00BA3E10">
            <w:pPr>
              <w:shd w:val="clear" w:color="auto" w:fill="F2F2F2"/>
              <w:tabs>
                <w:tab w:val="left" w:pos="225"/>
                <w:tab w:val="decimal" w:pos="3555"/>
              </w:tabs>
              <w:suppressAutoHyphens/>
              <w:spacing w:line="276" w:lineRule="auto"/>
              <w:ind w:right="-70" w:firstLine="72"/>
              <w:rPr>
                <w:rFonts w:cs="Arial"/>
                <w:b/>
                <w:sz w:val="16"/>
                <w:szCs w:val="16"/>
                <w:u w:val="single"/>
                <w:lang w:eastAsia="ar-SA"/>
              </w:rPr>
            </w:pPr>
            <w:r w:rsidRPr="000B797D">
              <w:rPr>
                <w:rFonts w:cs="Arial"/>
                <w:b/>
                <w:sz w:val="16"/>
                <w:szCs w:val="16"/>
                <w:u w:val="single"/>
                <w:lang w:eastAsia="ar-SA"/>
              </w:rPr>
              <w:t>Compléments :</w:t>
            </w:r>
          </w:p>
          <w:p w:rsidR="00A73CAF" w:rsidRPr="000B797D" w:rsidRDefault="00A73CAF" w:rsidP="00BA3E10">
            <w:pPr>
              <w:shd w:val="clear" w:color="auto" w:fill="F2F2F2"/>
              <w:tabs>
                <w:tab w:val="left" w:pos="225"/>
                <w:tab w:val="decimal" w:pos="3555"/>
              </w:tabs>
              <w:suppressAutoHyphens/>
              <w:spacing w:line="276" w:lineRule="auto"/>
              <w:ind w:left="72" w:right="-70"/>
              <w:rPr>
                <w:rFonts w:cs="Arial"/>
                <w:sz w:val="16"/>
                <w:szCs w:val="16"/>
                <w:lang w:eastAsia="ar-SA"/>
              </w:rPr>
            </w:pPr>
            <w:r w:rsidRPr="000B797D">
              <w:rPr>
                <w:rFonts w:cs="Arial"/>
                <w:sz w:val="16"/>
                <w:szCs w:val="16"/>
                <w:lang w:eastAsia="ar-SA"/>
              </w:rPr>
              <w:t>●</w:t>
            </w:r>
            <w:r w:rsidRPr="000B797D">
              <w:rPr>
                <w:rFonts w:cs="Arial"/>
                <w:sz w:val="16"/>
                <w:szCs w:val="16"/>
                <w:lang w:eastAsia="ar-SA"/>
              </w:rPr>
              <w:tab/>
              <w:t>Jus de tomate ou V8 (200 mL)</w:t>
            </w:r>
            <w:r w:rsidRPr="000B797D">
              <w:rPr>
                <w:rFonts w:cs="Arial"/>
                <w:sz w:val="16"/>
                <w:szCs w:val="16"/>
                <w:lang w:eastAsia="ar-SA"/>
              </w:rPr>
              <w:tab/>
              <w:t>1,50 $</w:t>
            </w:r>
          </w:p>
          <w:p w:rsidR="00A73CAF" w:rsidRPr="000B797D" w:rsidRDefault="00A73CAF" w:rsidP="00BA3E10">
            <w:pPr>
              <w:shd w:val="clear" w:color="auto" w:fill="F2F2F2"/>
              <w:tabs>
                <w:tab w:val="left" w:pos="225"/>
                <w:tab w:val="decimal" w:pos="3555"/>
              </w:tabs>
              <w:suppressAutoHyphens/>
              <w:spacing w:line="276" w:lineRule="auto"/>
              <w:ind w:left="72" w:right="-70"/>
              <w:rPr>
                <w:rFonts w:cs="Arial"/>
                <w:sz w:val="16"/>
                <w:szCs w:val="16"/>
                <w:lang w:eastAsia="ar-SA"/>
              </w:rPr>
            </w:pPr>
            <w:r w:rsidRPr="000B797D">
              <w:rPr>
                <w:rFonts w:cs="Arial"/>
                <w:sz w:val="16"/>
                <w:szCs w:val="16"/>
                <w:lang w:eastAsia="ar-SA"/>
              </w:rPr>
              <w:t>●</w:t>
            </w:r>
            <w:r w:rsidRPr="000B797D">
              <w:rPr>
                <w:rFonts w:cs="Arial"/>
                <w:sz w:val="16"/>
                <w:szCs w:val="16"/>
                <w:lang w:eastAsia="ar-SA"/>
              </w:rPr>
              <w:tab/>
              <w:t>Jus de fruits, 100% pur (200 mL)</w:t>
            </w:r>
            <w:r w:rsidRPr="000B797D">
              <w:rPr>
                <w:rFonts w:cs="Arial"/>
                <w:sz w:val="16"/>
                <w:szCs w:val="16"/>
                <w:lang w:eastAsia="ar-SA"/>
              </w:rPr>
              <w:tab/>
              <w:t>1,50 $</w:t>
            </w:r>
          </w:p>
          <w:p w:rsidR="00A73CAF" w:rsidRPr="000B797D" w:rsidRDefault="00A73CAF" w:rsidP="00BA3E10">
            <w:pPr>
              <w:shd w:val="clear" w:color="auto" w:fill="F2F2F2"/>
              <w:tabs>
                <w:tab w:val="left" w:pos="225"/>
                <w:tab w:val="decimal" w:pos="3555"/>
              </w:tabs>
              <w:suppressAutoHyphens/>
              <w:spacing w:line="276" w:lineRule="auto"/>
              <w:ind w:left="72" w:right="-70"/>
              <w:rPr>
                <w:rFonts w:cs="Arial"/>
                <w:sz w:val="16"/>
                <w:szCs w:val="16"/>
                <w:lang w:eastAsia="ar-SA"/>
              </w:rPr>
            </w:pPr>
            <w:r w:rsidRPr="000B797D">
              <w:rPr>
                <w:rFonts w:cs="Arial"/>
                <w:sz w:val="16"/>
                <w:szCs w:val="16"/>
                <w:lang w:eastAsia="ar-SA"/>
              </w:rPr>
              <w:t>●</w:t>
            </w:r>
            <w:r w:rsidRPr="000B797D">
              <w:rPr>
                <w:rFonts w:cs="Arial"/>
                <w:sz w:val="16"/>
                <w:szCs w:val="16"/>
                <w:lang w:eastAsia="ar-SA"/>
              </w:rPr>
              <w:tab/>
              <w:t>Eau « contenant tétrapack » (200 mL)</w:t>
            </w:r>
            <w:r w:rsidRPr="000B797D">
              <w:rPr>
                <w:rFonts w:cs="Arial"/>
                <w:sz w:val="16"/>
                <w:szCs w:val="16"/>
                <w:lang w:eastAsia="ar-SA"/>
              </w:rPr>
              <w:tab/>
              <w:t>1,50 $</w:t>
            </w:r>
          </w:p>
          <w:p w:rsidR="00A73CAF" w:rsidRPr="000B797D" w:rsidRDefault="00A73CAF" w:rsidP="00BA3E10">
            <w:pPr>
              <w:shd w:val="clear" w:color="auto" w:fill="F2F2F2"/>
              <w:tabs>
                <w:tab w:val="left" w:pos="225"/>
                <w:tab w:val="decimal" w:pos="3555"/>
              </w:tabs>
              <w:suppressAutoHyphens/>
              <w:spacing w:line="276" w:lineRule="auto"/>
              <w:ind w:left="72" w:right="-70"/>
              <w:rPr>
                <w:rFonts w:cs="Arial"/>
                <w:sz w:val="16"/>
                <w:szCs w:val="16"/>
                <w:lang w:eastAsia="ar-SA"/>
              </w:rPr>
            </w:pPr>
            <w:r w:rsidRPr="000B797D">
              <w:rPr>
                <w:rFonts w:cs="Arial"/>
                <w:sz w:val="16"/>
                <w:szCs w:val="16"/>
                <w:lang w:eastAsia="ar-SA"/>
              </w:rPr>
              <w:t>●</w:t>
            </w:r>
            <w:r w:rsidRPr="000B797D">
              <w:rPr>
                <w:rFonts w:cs="Arial"/>
                <w:sz w:val="16"/>
                <w:szCs w:val="16"/>
                <w:lang w:eastAsia="ar-SA"/>
              </w:rPr>
              <w:tab/>
              <w:t>Lait 2 % (200 mL)</w:t>
            </w:r>
            <w:r w:rsidRPr="000B797D">
              <w:rPr>
                <w:rFonts w:cs="Arial"/>
                <w:sz w:val="16"/>
                <w:szCs w:val="16"/>
                <w:lang w:eastAsia="ar-SA"/>
              </w:rPr>
              <w:tab/>
              <w:t>1,50 $</w:t>
            </w:r>
          </w:p>
          <w:p w:rsidR="00A73CAF" w:rsidRPr="000B797D" w:rsidRDefault="00A73CAF" w:rsidP="00BA3E10">
            <w:pPr>
              <w:shd w:val="clear" w:color="auto" w:fill="F2F2F2"/>
              <w:tabs>
                <w:tab w:val="left" w:pos="225"/>
                <w:tab w:val="decimal" w:pos="3555"/>
              </w:tabs>
              <w:suppressAutoHyphens/>
              <w:spacing w:line="276" w:lineRule="auto"/>
              <w:ind w:left="72" w:right="-70"/>
              <w:rPr>
                <w:rFonts w:cs="Arial"/>
                <w:sz w:val="16"/>
                <w:szCs w:val="16"/>
                <w:lang w:eastAsia="ar-SA"/>
              </w:rPr>
            </w:pPr>
            <w:r w:rsidRPr="000B797D">
              <w:rPr>
                <w:rFonts w:cs="Arial"/>
                <w:sz w:val="16"/>
                <w:szCs w:val="16"/>
                <w:lang w:eastAsia="ar-SA"/>
              </w:rPr>
              <w:t>●</w:t>
            </w:r>
            <w:r w:rsidRPr="000B797D">
              <w:rPr>
                <w:rFonts w:cs="Arial"/>
                <w:sz w:val="16"/>
                <w:szCs w:val="16"/>
                <w:lang w:eastAsia="ar-SA"/>
              </w:rPr>
              <w:tab/>
              <w:t>Biscuit à l’avoine</w:t>
            </w:r>
            <w:r w:rsidRPr="000B797D">
              <w:rPr>
                <w:rFonts w:cs="Arial"/>
                <w:sz w:val="16"/>
                <w:szCs w:val="16"/>
                <w:lang w:eastAsia="ar-SA"/>
              </w:rPr>
              <w:tab/>
              <w:t>1,50 $</w:t>
            </w:r>
          </w:p>
          <w:p w:rsidR="00A73CAF" w:rsidRPr="000B797D" w:rsidRDefault="00A73CAF" w:rsidP="00BA3E10">
            <w:pPr>
              <w:shd w:val="clear" w:color="auto" w:fill="F2F2F2"/>
              <w:tabs>
                <w:tab w:val="left" w:pos="225"/>
                <w:tab w:val="decimal" w:pos="3555"/>
              </w:tabs>
              <w:suppressAutoHyphens/>
              <w:spacing w:line="276" w:lineRule="auto"/>
              <w:ind w:left="72" w:right="-70"/>
              <w:rPr>
                <w:rFonts w:cs="Arial"/>
                <w:sz w:val="16"/>
                <w:szCs w:val="16"/>
                <w:lang w:eastAsia="ar-SA"/>
              </w:rPr>
            </w:pPr>
            <w:r w:rsidRPr="000B797D">
              <w:rPr>
                <w:rFonts w:cs="Arial"/>
                <w:sz w:val="16"/>
                <w:szCs w:val="16"/>
                <w:lang w:eastAsia="ar-SA"/>
              </w:rPr>
              <w:t>●</w:t>
            </w:r>
            <w:r w:rsidRPr="000B797D">
              <w:rPr>
                <w:rFonts w:cs="Arial"/>
                <w:sz w:val="16"/>
                <w:szCs w:val="16"/>
                <w:lang w:eastAsia="ar-SA"/>
              </w:rPr>
              <w:tab/>
              <w:t>Muffins variés</w:t>
            </w:r>
            <w:r w:rsidRPr="000B797D">
              <w:rPr>
                <w:rFonts w:cs="Arial"/>
                <w:sz w:val="16"/>
                <w:szCs w:val="16"/>
                <w:lang w:eastAsia="ar-SA"/>
              </w:rPr>
              <w:tab/>
              <w:t>1,50 $</w:t>
            </w:r>
          </w:p>
          <w:p w:rsidR="00A73CAF" w:rsidRPr="000B797D" w:rsidRDefault="00A73CAF" w:rsidP="00BA3E10">
            <w:pPr>
              <w:shd w:val="clear" w:color="auto" w:fill="F2F2F2"/>
              <w:tabs>
                <w:tab w:val="left" w:pos="225"/>
                <w:tab w:val="decimal" w:pos="3555"/>
              </w:tabs>
              <w:suppressAutoHyphens/>
              <w:spacing w:line="276" w:lineRule="auto"/>
              <w:ind w:left="72" w:right="-70"/>
              <w:rPr>
                <w:rFonts w:cs="Arial"/>
                <w:sz w:val="16"/>
                <w:szCs w:val="16"/>
                <w:lang w:eastAsia="ar-SA"/>
              </w:rPr>
            </w:pPr>
            <w:r w:rsidRPr="000B797D">
              <w:rPr>
                <w:rFonts w:cs="Arial"/>
                <w:sz w:val="16"/>
                <w:szCs w:val="16"/>
                <w:lang w:eastAsia="ar-SA"/>
              </w:rPr>
              <w:t>●</w:t>
            </w:r>
            <w:r w:rsidRPr="000B797D">
              <w:rPr>
                <w:rFonts w:cs="Arial"/>
                <w:sz w:val="16"/>
                <w:szCs w:val="16"/>
                <w:lang w:eastAsia="ar-SA"/>
              </w:rPr>
              <w:tab/>
              <w:t>Fruit frais entier ou coupé</w:t>
            </w:r>
            <w:r w:rsidRPr="000B797D">
              <w:rPr>
                <w:rFonts w:cs="Arial"/>
                <w:sz w:val="16"/>
                <w:szCs w:val="16"/>
                <w:lang w:eastAsia="ar-SA"/>
              </w:rPr>
              <w:tab/>
              <w:t>1,50 $</w:t>
            </w:r>
          </w:p>
          <w:p w:rsidR="00A73CAF" w:rsidRPr="000B797D" w:rsidRDefault="00A73CAF" w:rsidP="00BA3E10">
            <w:pPr>
              <w:shd w:val="clear" w:color="auto" w:fill="F2F2F2"/>
              <w:tabs>
                <w:tab w:val="left" w:pos="225"/>
                <w:tab w:val="decimal" w:pos="3555"/>
              </w:tabs>
              <w:suppressAutoHyphens/>
              <w:spacing w:line="276" w:lineRule="auto"/>
              <w:ind w:left="72" w:right="-70"/>
              <w:rPr>
                <w:rFonts w:cs="Arial"/>
                <w:sz w:val="16"/>
                <w:szCs w:val="16"/>
                <w:lang w:eastAsia="ar-SA"/>
              </w:rPr>
            </w:pPr>
            <w:r w:rsidRPr="000B797D">
              <w:rPr>
                <w:rFonts w:cs="Arial"/>
                <w:sz w:val="16"/>
                <w:szCs w:val="16"/>
                <w:lang w:eastAsia="ar-SA"/>
              </w:rPr>
              <w:t>●</w:t>
            </w:r>
            <w:r w:rsidRPr="000B797D">
              <w:rPr>
                <w:rFonts w:cs="Arial"/>
                <w:sz w:val="16"/>
                <w:szCs w:val="16"/>
                <w:lang w:eastAsia="ar-SA"/>
              </w:rPr>
              <w:tab/>
              <w:t>Raisins (70 g) et fromage (30 g)</w:t>
            </w:r>
            <w:r w:rsidRPr="000B797D">
              <w:rPr>
                <w:rFonts w:cs="Arial"/>
                <w:sz w:val="16"/>
                <w:szCs w:val="16"/>
                <w:lang w:eastAsia="ar-SA"/>
              </w:rPr>
              <w:tab/>
              <w:t>2,25 $</w:t>
            </w:r>
          </w:p>
          <w:p w:rsidR="00A73CAF" w:rsidRPr="000B797D" w:rsidRDefault="00A73CAF" w:rsidP="00BA3E10">
            <w:pPr>
              <w:shd w:val="clear" w:color="auto" w:fill="F2F2F2"/>
              <w:tabs>
                <w:tab w:val="left" w:pos="225"/>
                <w:tab w:val="decimal" w:pos="3555"/>
              </w:tabs>
              <w:suppressAutoHyphens/>
              <w:spacing w:line="276" w:lineRule="auto"/>
              <w:ind w:left="72" w:right="-70"/>
              <w:rPr>
                <w:rFonts w:cs="Arial"/>
                <w:sz w:val="16"/>
                <w:szCs w:val="16"/>
                <w:lang w:eastAsia="ar-SA"/>
              </w:rPr>
            </w:pPr>
            <w:r w:rsidRPr="000B797D">
              <w:rPr>
                <w:rFonts w:cs="Arial"/>
                <w:sz w:val="16"/>
                <w:szCs w:val="16"/>
                <w:lang w:eastAsia="ar-SA"/>
              </w:rPr>
              <w:t>●</w:t>
            </w:r>
            <w:r w:rsidRPr="000B797D">
              <w:rPr>
                <w:rFonts w:cs="Arial"/>
                <w:sz w:val="16"/>
                <w:szCs w:val="16"/>
                <w:lang w:eastAsia="ar-SA"/>
              </w:rPr>
              <w:tab/>
              <w:t xml:space="preserve">Salade de fruits </w:t>
            </w:r>
            <w:r w:rsidRPr="000B797D">
              <w:rPr>
                <w:rFonts w:cs="Arial"/>
                <w:sz w:val="16"/>
                <w:szCs w:val="16"/>
                <w:lang w:eastAsia="ar-SA"/>
              </w:rPr>
              <w:tab/>
              <w:t>1,50 $</w:t>
            </w:r>
          </w:p>
          <w:p w:rsidR="00A73CAF" w:rsidRPr="000B797D" w:rsidRDefault="00A73CAF" w:rsidP="00BA3E10">
            <w:pPr>
              <w:shd w:val="clear" w:color="auto" w:fill="F2F2F2"/>
              <w:tabs>
                <w:tab w:val="left" w:pos="225"/>
                <w:tab w:val="decimal" w:pos="3555"/>
              </w:tabs>
              <w:suppressAutoHyphens/>
              <w:spacing w:line="276" w:lineRule="auto"/>
              <w:ind w:left="72" w:right="-70"/>
              <w:rPr>
                <w:rFonts w:cs="Arial"/>
                <w:sz w:val="16"/>
                <w:szCs w:val="16"/>
                <w:lang w:eastAsia="ar-SA"/>
              </w:rPr>
            </w:pPr>
            <w:r w:rsidRPr="000B797D">
              <w:rPr>
                <w:rFonts w:cs="Arial"/>
                <w:sz w:val="16"/>
                <w:szCs w:val="16"/>
                <w:lang w:eastAsia="ar-SA"/>
              </w:rPr>
              <w:t>●</w:t>
            </w:r>
            <w:r w:rsidRPr="000B797D">
              <w:rPr>
                <w:rFonts w:cs="Arial"/>
                <w:sz w:val="16"/>
                <w:szCs w:val="16"/>
                <w:lang w:eastAsia="ar-SA"/>
              </w:rPr>
              <w:tab/>
              <w:t>Pouding au lait (175 mL)</w:t>
            </w:r>
            <w:r w:rsidRPr="000B797D">
              <w:rPr>
                <w:rFonts w:cs="Arial"/>
                <w:sz w:val="16"/>
                <w:szCs w:val="16"/>
                <w:lang w:eastAsia="ar-SA"/>
              </w:rPr>
              <w:tab/>
              <w:t>1,50 $</w:t>
            </w:r>
          </w:p>
          <w:p w:rsidR="00A73CAF" w:rsidRPr="000B797D" w:rsidRDefault="00A73CAF" w:rsidP="00BA3E10">
            <w:pPr>
              <w:shd w:val="clear" w:color="auto" w:fill="F2F2F2"/>
              <w:tabs>
                <w:tab w:val="left" w:pos="225"/>
                <w:tab w:val="decimal" w:pos="3555"/>
              </w:tabs>
              <w:suppressAutoHyphens/>
              <w:spacing w:line="276" w:lineRule="auto"/>
              <w:ind w:left="72" w:right="-70"/>
              <w:rPr>
                <w:rFonts w:cs="Arial"/>
                <w:sz w:val="16"/>
                <w:szCs w:val="16"/>
                <w:lang w:eastAsia="ar-SA"/>
              </w:rPr>
            </w:pPr>
            <w:r w:rsidRPr="000B797D">
              <w:rPr>
                <w:rFonts w:cs="Arial"/>
                <w:sz w:val="16"/>
                <w:szCs w:val="16"/>
                <w:lang w:eastAsia="ar-SA"/>
              </w:rPr>
              <w:t>●</w:t>
            </w:r>
            <w:r w:rsidRPr="000B797D">
              <w:rPr>
                <w:rFonts w:cs="Arial"/>
                <w:sz w:val="16"/>
                <w:szCs w:val="16"/>
                <w:lang w:eastAsia="ar-SA"/>
              </w:rPr>
              <w:tab/>
              <w:t>Dessert du jour</w:t>
            </w:r>
            <w:r w:rsidRPr="000B797D">
              <w:rPr>
                <w:rFonts w:cs="Arial"/>
                <w:sz w:val="16"/>
                <w:szCs w:val="16"/>
                <w:lang w:eastAsia="ar-SA"/>
              </w:rPr>
              <w:tab/>
              <w:t>1,50 $</w:t>
            </w:r>
          </w:p>
          <w:p w:rsidR="00A73CAF" w:rsidRPr="000B797D" w:rsidRDefault="00A73CAF" w:rsidP="00BA3E10">
            <w:pPr>
              <w:pStyle w:val="En-tte"/>
              <w:shd w:val="clear" w:color="auto" w:fill="F2F2F2"/>
              <w:tabs>
                <w:tab w:val="clear" w:pos="4320"/>
                <w:tab w:val="clear" w:pos="8640"/>
                <w:tab w:val="left" w:pos="225"/>
                <w:tab w:val="decimal" w:pos="3555"/>
              </w:tabs>
              <w:spacing w:line="276" w:lineRule="auto"/>
              <w:ind w:left="72" w:right="-70"/>
              <w:rPr>
                <w:rFonts w:cs="Arial"/>
                <w:sz w:val="16"/>
                <w:szCs w:val="16"/>
                <w:lang w:eastAsia="ar-SA"/>
              </w:rPr>
            </w:pPr>
            <w:r w:rsidRPr="000B797D">
              <w:rPr>
                <w:rFonts w:cs="Arial"/>
                <w:sz w:val="16"/>
                <w:szCs w:val="16"/>
                <w:lang w:eastAsia="ar-SA"/>
              </w:rPr>
              <w:t>●</w:t>
            </w:r>
            <w:r w:rsidRPr="000B797D">
              <w:rPr>
                <w:rFonts w:cs="Arial"/>
                <w:sz w:val="16"/>
                <w:szCs w:val="16"/>
                <w:lang w:eastAsia="ar-SA"/>
              </w:rPr>
              <w:tab/>
              <w:t>Bâtonnet de fromage</w:t>
            </w:r>
            <w:r w:rsidRPr="000B797D">
              <w:rPr>
                <w:rFonts w:cs="Arial"/>
                <w:sz w:val="16"/>
                <w:szCs w:val="16"/>
                <w:lang w:eastAsia="ar-SA"/>
              </w:rPr>
              <w:tab/>
              <w:t>1,50 $</w:t>
            </w:r>
          </w:p>
          <w:p w:rsidR="00A73CAF" w:rsidRPr="000B797D" w:rsidRDefault="00A73CAF" w:rsidP="00BA3E10">
            <w:pPr>
              <w:shd w:val="clear" w:color="auto" w:fill="F2F2F2"/>
              <w:tabs>
                <w:tab w:val="left" w:pos="225"/>
                <w:tab w:val="decimal" w:pos="3555"/>
              </w:tabs>
              <w:suppressAutoHyphens/>
              <w:spacing w:line="276" w:lineRule="auto"/>
              <w:ind w:left="72" w:right="-70" w:hanging="3"/>
              <w:rPr>
                <w:rFonts w:cs="Arial"/>
                <w:sz w:val="16"/>
                <w:szCs w:val="16"/>
                <w:lang w:eastAsia="ar-SA"/>
              </w:rPr>
            </w:pPr>
            <w:r w:rsidRPr="000B797D">
              <w:rPr>
                <w:rFonts w:cs="Arial"/>
                <w:sz w:val="16"/>
                <w:szCs w:val="16"/>
                <w:lang w:eastAsia="ar-SA"/>
              </w:rPr>
              <w:t>●</w:t>
            </w:r>
            <w:r w:rsidRPr="000B797D">
              <w:rPr>
                <w:rFonts w:cs="Arial"/>
                <w:sz w:val="16"/>
                <w:szCs w:val="16"/>
                <w:lang w:eastAsia="ar-SA"/>
              </w:rPr>
              <w:tab/>
              <w:t>Yogourt (95 g à 125 g) ou en tube</w:t>
            </w:r>
            <w:r w:rsidRPr="000B797D">
              <w:rPr>
                <w:rFonts w:cs="Arial"/>
                <w:sz w:val="16"/>
                <w:szCs w:val="16"/>
                <w:lang w:eastAsia="ar-SA"/>
              </w:rPr>
              <w:tab/>
              <w:t>1,50 $</w:t>
            </w:r>
          </w:p>
          <w:p w:rsidR="00A73CAF" w:rsidRPr="000B797D" w:rsidRDefault="00A73CAF" w:rsidP="00BA3E10">
            <w:pPr>
              <w:shd w:val="clear" w:color="auto" w:fill="F2F2F2"/>
              <w:tabs>
                <w:tab w:val="left" w:pos="225"/>
                <w:tab w:val="decimal" w:pos="3555"/>
              </w:tabs>
              <w:suppressAutoHyphens/>
              <w:ind w:right="-70" w:firstLine="72"/>
              <w:rPr>
                <w:rFonts w:cs="Arial"/>
                <w:sz w:val="16"/>
                <w:szCs w:val="16"/>
                <w:lang w:eastAsia="ar-SA"/>
              </w:rPr>
            </w:pPr>
            <w:r w:rsidRPr="000B797D">
              <w:rPr>
                <w:rFonts w:cs="Arial"/>
                <w:sz w:val="16"/>
                <w:szCs w:val="16"/>
                <w:lang w:eastAsia="ar-SA"/>
              </w:rPr>
              <w:t>●</w:t>
            </w:r>
            <w:r w:rsidRPr="000B797D">
              <w:rPr>
                <w:rFonts w:cs="Arial"/>
                <w:sz w:val="16"/>
                <w:szCs w:val="16"/>
                <w:lang w:eastAsia="ar-SA"/>
              </w:rPr>
              <w:tab/>
              <w:t>Ensemble de trois ustensiles réutilisables</w:t>
            </w:r>
            <w:r w:rsidRPr="000B797D">
              <w:rPr>
                <w:rFonts w:cs="Arial"/>
                <w:sz w:val="16"/>
                <w:szCs w:val="16"/>
                <w:lang w:eastAsia="ar-SA"/>
              </w:rPr>
              <w:tab/>
              <w:t>3,00 $</w:t>
            </w:r>
          </w:p>
          <w:p w:rsidR="00A73CAF" w:rsidRPr="000B797D" w:rsidRDefault="00A73CAF" w:rsidP="00BA3E10">
            <w:pPr>
              <w:shd w:val="clear" w:color="auto" w:fill="F2F2F2"/>
              <w:tabs>
                <w:tab w:val="left" w:pos="225"/>
                <w:tab w:val="decimal" w:pos="3555"/>
              </w:tabs>
              <w:suppressAutoHyphens/>
              <w:ind w:right="-70" w:firstLine="72"/>
              <w:rPr>
                <w:rFonts w:cs="Arial"/>
                <w:b/>
                <w:sz w:val="16"/>
                <w:szCs w:val="16"/>
                <w:lang w:eastAsia="ar-SA"/>
              </w:rPr>
            </w:pPr>
          </w:p>
          <w:p w:rsidR="00A73CAF" w:rsidRPr="000B797D" w:rsidRDefault="00A73CAF" w:rsidP="00BA3E10">
            <w:pPr>
              <w:shd w:val="clear" w:color="auto" w:fill="F2F2F2"/>
              <w:tabs>
                <w:tab w:val="left" w:pos="225"/>
                <w:tab w:val="decimal" w:pos="3555"/>
              </w:tabs>
              <w:suppressAutoHyphens/>
              <w:ind w:right="-70" w:firstLine="72"/>
              <w:rPr>
                <w:rFonts w:cs="Arial"/>
                <w:sz w:val="16"/>
                <w:szCs w:val="16"/>
                <w:lang w:eastAsia="ar-SA"/>
              </w:rPr>
            </w:pPr>
          </w:p>
        </w:tc>
      </w:tr>
      <w:tr w:rsidR="00A73CAF" w:rsidRPr="000B797D" w:rsidTr="00BA3E10">
        <w:trPr>
          <w:cantSplit/>
          <w:trHeight w:val="982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A73CAF" w:rsidRPr="000B797D" w:rsidRDefault="00A73CAF" w:rsidP="00BA3E10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3CAF" w:rsidRPr="000B797D" w:rsidRDefault="00A73CAF" w:rsidP="00BA3E10">
            <w:pPr>
              <w:shd w:val="clear" w:color="auto" w:fill="F2F2F2"/>
              <w:jc w:val="center"/>
              <w:rPr>
                <w:rFonts w:cs="Arial"/>
                <w:b/>
                <w:szCs w:val="22"/>
              </w:rPr>
            </w:pPr>
            <w:r w:rsidRPr="000B797D">
              <w:rPr>
                <w:rFonts w:cs="Arial"/>
                <w:b/>
                <w:szCs w:val="22"/>
                <w:shd w:val="clear" w:color="auto" w:fill="F2F2F2"/>
              </w:rPr>
              <w:t>REPAS FROID</w:t>
            </w: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</w:p>
          <w:p w:rsidR="00A73CAF" w:rsidRPr="000B797D" w:rsidRDefault="00A73CAF" w:rsidP="00BA3E10">
            <w:pPr>
              <w:pStyle w:val="ParaAttribute2"/>
              <w:wordWrap w:val="0"/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 w:rsidRPr="000B797D">
              <w:rPr>
                <w:rStyle w:val="CharAttribute31"/>
                <w:rFonts w:hAnsi="Arial" w:cs="Arial"/>
                <w:szCs w:val="18"/>
                <w:u w:color="FFFFFF"/>
              </w:rPr>
              <w:t>Salade du chef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au jambon sur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Fonts w:ascii="Arial" w:eastAsia="Arial" w:hAnsi="Arial" w:cs="Arial"/>
                <w:sz w:val="18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lit de laitue et de légumes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avec œuf cuit dur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 xml:space="preserve">Assiette de pita 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 xml:space="preserve">et houmous </w:t>
            </w:r>
          </w:p>
          <w:p w:rsidR="00A73CAF" w:rsidRPr="000B797D" w:rsidRDefault="00A73CAF" w:rsidP="00BA3E10">
            <w:pPr>
              <w:jc w:val="center"/>
              <w:rPr>
                <w:rFonts w:cs="Arial"/>
                <w:sz w:val="18"/>
                <w:szCs w:val="18"/>
              </w:rPr>
            </w:pPr>
            <w:r w:rsidRPr="000B797D">
              <w:rPr>
                <w:rStyle w:val="CharAttribute28"/>
                <w:rFonts w:cs="Arial"/>
                <w:szCs w:val="18"/>
              </w:rPr>
              <w:t>Crudités</w:t>
            </w: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 xml:space="preserve">♥ </w:t>
            </w:r>
            <w:r w:rsidRPr="000B797D">
              <w:rPr>
                <w:rStyle w:val="CharAttribute31"/>
                <w:rFonts w:hAnsi="Arial" w:cs="Arial"/>
                <w:szCs w:val="18"/>
                <w:u w:color="FFFFFF"/>
              </w:rPr>
              <w:t>Sandwich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Fonts w:ascii="Arial" w:eastAsia="Arial" w:hAnsi="Arial" w:cs="Arial"/>
                <w:sz w:val="18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 xml:space="preserve">Salade aux œufs, 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Fonts w:ascii="Arial" w:eastAsia="Arial" w:hAnsi="Arial" w:cs="Arial"/>
                <w:sz w:val="18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 xml:space="preserve">Crudités et trempette </w:t>
            </w: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Salade César au poulet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Fonts w:ascii="Arial" w:eastAsia="Arial" w:hAnsi="Arial" w:cs="Arial"/>
                <w:sz w:val="18"/>
                <w:szCs w:val="18"/>
              </w:rPr>
            </w:pPr>
            <w:r w:rsidRPr="000B797D">
              <w:rPr>
                <w:rStyle w:val="CharAttribute28"/>
                <w:rFonts w:hAnsi="Arial" w:cs="Arial"/>
              </w:rPr>
              <w:t>Pain naan</w:t>
            </w:r>
          </w:p>
          <w:p w:rsidR="00A73CAF" w:rsidRPr="000B797D" w:rsidRDefault="00A73CAF" w:rsidP="00BA3E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 xml:space="preserve">Assiette de pita 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 xml:space="preserve">et houmous </w:t>
            </w:r>
          </w:p>
          <w:p w:rsidR="00A73CAF" w:rsidRPr="000B797D" w:rsidRDefault="00A73CAF" w:rsidP="00BA3E10">
            <w:pPr>
              <w:jc w:val="center"/>
              <w:rPr>
                <w:rFonts w:cs="Arial"/>
                <w:sz w:val="18"/>
                <w:szCs w:val="18"/>
              </w:rPr>
            </w:pPr>
            <w:r w:rsidRPr="000B797D">
              <w:rPr>
                <w:rStyle w:val="CharAttribute28"/>
                <w:rFonts w:cs="Arial"/>
                <w:szCs w:val="18"/>
              </w:rPr>
              <w:t>Crudités</w:t>
            </w:r>
          </w:p>
        </w:tc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CAF" w:rsidRPr="000B797D" w:rsidRDefault="00A73CAF" w:rsidP="00BA3E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73CAF" w:rsidRPr="000B797D" w:rsidRDefault="00A73CAF" w:rsidP="00BA3E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3CAF" w:rsidRPr="000B797D" w:rsidTr="00BA3E10">
        <w:trPr>
          <w:cantSplit/>
          <w:trHeight w:val="225"/>
        </w:trPr>
        <w:tc>
          <w:tcPr>
            <w:tcW w:w="283" w:type="dxa"/>
            <w:tcBorders>
              <w:right w:val="single" w:sz="4" w:space="0" w:color="auto"/>
            </w:tcBorders>
            <w:shd w:val="pct5" w:color="auto" w:fill="F2F2F2"/>
            <w:textDirection w:val="btLr"/>
          </w:tcPr>
          <w:p w:rsidR="00A73CAF" w:rsidRPr="000B797D" w:rsidRDefault="00A73CAF" w:rsidP="00BA3E10">
            <w:pPr>
              <w:pStyle w:val="Corpsdetexte"/>
              <w:spacing w:before="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73CAF" w:rsidRPr="000B797D" w:rsidRDefault="00A73CAF" w:rsidP="00BA3E10">
            <w:pPr>
              <w:pStyle w:val="Titre5"/>
              <w:spacing w:line="40" w:lineRule="exact"/>
              <w:rPr>
                <w:rFonts w:ascii="Arial" w:hAnsi="Arial" w:cs="Arial"/>
                <w:b w:val="0"/>
                <w:sz w:val="16"/>
              </w:rPr>
            </w:pPr>
          </w:p>
          <w:p w:rsidR="00A73CAF" w:rsidRPr="000B797D" w:rsidRDefault="00A73CAF" w:rsidP="00BA3E10">
            <w:pPr>
              <w:pStyle w:val="Titre5"/>
              <w:rPr>
                <w:rFonts w:ascii="Arial" w:hAnsi="Arial" w:cs="Arial"/>
                <w:sz w:val="22"/>
                <w:szCs w:val="22"/>
              </w:rPr>
            </w:pPr>
            <w:r w:rsidRPr="000B797D">
              <w:rPr>
                <w:rFonts w:ascii="Arial" w:hAnsi="Arial" w:cs="Arial"/>
                <w:sz w:val="22"/>
                <w:szCs w:val="22"/>
              </w:rPr>
              <w:t>REPAS CHAUDS</w:t>
            </w: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73CAF" w:rsidRPr="000B797D" w:rsidRDefault="00A73CAF" w:rsidP="00BA3E10">
            <w:pPr>
              <w:jc w:val="center"/>
              <w:rPr>
                <w:rFonts w:cs="Arial"/>
                <w:color w:val="00B0F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73CAF" w:rsidRPr="000B797D" w:rsidRDefault="00A73CAF" w:rsidP="00BA3E10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73CAF" w:rsidRPr="000B797D" w:rsidRDefault="00A73CAF" w:rsidP="00BA3E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73CAF" w:rsidRPr="000B797D" w:rsidRDefault="00A73CAF" w:rsidP="00BA3E10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3CAF" w:rsidRPr="000B797D" w:rsidRDefault="00A73CAF" w:rsidP="00BA3E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CAF" w:rsidRPr="000B797D" w:rsidRDefault="00A73CAF" w:rsidP="00BA3E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73CAF" w:rsidRPr="000B797D" w:rsidRDefault="00A73CAF" w:rsidP="00BA3E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3CAF" w:rsidRPr="000B797D" w:rsidTr="00BA3E10">
        <w:trPr>
          <w:cantSplit/>
          <w:trHeight w:val="200"/>
        </w:trPr>
        <w:tc>
          <w:tcPr>
            <w:tcW w:w="283" w:type="dxa"/>
            <w:vMerge w:val="restart"/>
            <w:tcBorders>
              <w:right w:val="single" w:sz="4" w:space="0" w:color="auto"/>
            </w:tcBorders>
            <w:shd w:val="pct5" w:color="auto" w:fill="F2F2F2"/>
            <w:textDirection w:val="btLr"/>
            <w:vAlign w:val="center"/>
          </w:tcPr>
          <w:p w:rsidR="00A73CAF" w:rsidRPr="000B797D" w:rsidRDefault="00A73CAF" w:rsidP="00BA3E10">
            <w:pPr>
              <w:pStyle w:val="Corpsdetexte"/>
              <w:spacing w:befor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B797D">
              <w:rPr>
                <w:rFonts w:ascii="Arial" w:hAnsi="Arial" w:cs="Arial"/>
                <w:sz w:val="18"/>
                <w:szCs w:val="18"/>
              </w:rPr>
              <w:t>Semaine du :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73CAF" w:rsidRPr="000B797D" w:rsidRDefault="00A73CAF" w:rsidP="00BA3E10">
            <w:pPr>
              <w:jc w:val="center"/>
              <w:rPr>
                <w:rFonts w:cs="Arial"/>
                <w:sz w:val="17"/>
                <w:szCs w:val="17"/>
              </w:rPr>
            </w:pPr>
            <w:r w:rsidRPr="000B797D">
              <w:rPr>
                <w:rFonts w:cs="Arial"/>
                <w:sz w:val="17"/>
                <w:szCs w:val="17"/>
              </w:rPr>
              <w:t>Semaine 1</w:t>
            </w:r>
          </w:p>
        </w:tc>
        <w:tc>
          <w:tcPr>
            <w:tcW w:w="2193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Filet de sole</w:t>
            </w:r>
          </w:p>
          <w:p w:rsidR="00A73CAF" w:rsidRPr="000B797D" w:rsidRDefault="00A73CAF" w:rsidP="00BA3E10">
            <w:pPr>
              <w:jc w:val="center"/>
              <w:rPr>
                <w:rStyle w:val="CharAttribute28"/>
                <w:rFonts w:cs="Arial"/>
                <w:szCs w:val="18"/>
                <w:lang w:eastAsia="fr-CA"/>
              </w:rPr>
            </w:pPr>
            <w:r w:rsidRPr="000B797D">
              <w:rPr>
                <w:rStyle w:val="CharAttribute28"/>
                <w:rFonts w:cs="Arial"/>
                <w:szCs w:val="18"/>
                <w:lang w:eastAsia="fr-CA"/>
              </w:rPr>
              <w:t>♥</w:t>
            </w:r>
            <w:r w:rsidRPr="000B797D">
              <w:rPr>
                <w:rStyle w:val="CharAttribute28"/>
                <w:rFonts w:cs="Arial"/>
                <w:color w:val="FF0000"/>
                <w:szCs w:val="18"/>
                <w:lang w:eastAsia="fr-CA"/>
              </w:rPr>
              <w:t xml:space="preserve"> </w:t>
            </w:r>
            <w:r w:rsidRPr="000B797D">
              <w:rPr>
                <w:rStyle w:val="CharAttribute28"/>
                <w:rFonts w:cs="Arial"/>
                <w:szCs w:val="18"/>
                <w:lang w:eastAsia="fr-CA"/>
              </w:rPr>
              <w:t>Couscous aux fines herbes</w:t>
            </w:r>
          </w:p>
          <w:p w:rsidR="00A73CAF" w:rsidRPr="000B797D" w:rsidRDefault="00A73CAF" w:rsidP="00BA3E10">
            <w:pPr>
              <w:jc w:val="center"/>
              <w:rPr>
                <w:rStyle w:val="CharAttribute28"/>
                <w:rFonts w:cs="Arial"/>
                <w:szCs w:val="18"/>
                <w:lang w:eastAsia="fr-CA"/>
              </w:rPr>
            </w:pPr>
            <w:r w:rsidRPr="000B797D">
              <w:rPr>
                <w:rStyle w:val="CharAttribute28"/>
                <w:rFonts w:cs="Arial"/>
                <w:szCs w:val="18"/>
                <w:lang w:eastAsia="fr-CA"/>
              </w:rPr>
              <w:t>Jardinière de légumes</w:t>
            </w:r>
          </w:p>
        </w:tc>
        <w:tc>
          <w:tcPr>
            <w:tcW w:w="23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Galette de bœuf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Sauce brune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Pommes de terre en purée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Maïs en grains</w:t>
            </w:r>
          </w:p>
        </w:tc>
        <w:tc>
          <w:tcPr>
            <w:tcW w:w="23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♥ Croque-jambon</w:t>
            </w:r>
          </w:p>
          <w:p w:rsidR="00A73CAF" w:rsidRPr="000B797D" w:rsidRDefault="00A73CAF" w:rsidP="00BA3E10">
            <w:pPr>
              <w:jc w:val="center"/>
              <w:rPr>
                <w:rStyle w:val="CharAttribute28"/>
                <w:rFonts w:cs="Arial"/>
                <w:szCs w:val="18"/>
                <w:lang w:eastAsia="fr-CA"/>
              </w:rPr>
            </w:pPr>
            <w:r w:rsidRPr="000B797D">
              <w:rPr>
                <w:rStyle w:val="CharAttribute28"/>
                <w:rFonts w:cs="Arial"/>
                <w:szCs w:val="18"/>
              </w:rPr>
              <w:t>Salade d’orzo et de légumes</w:t>
            </w:r>
          </w:p>
        </w:tc>
        <w:tc>
          <w:tcPr>
            <w:tcW w:w="23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♥ Macaroni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(contient des protéines de soya)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Légumes du jour</w:t>
            </w:r>
          </w:p>
        </w:tc>
        <w:tc>
          <w:tcPr>
            <w:tcW w:w="23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ind w:right="-68" w:hanging="76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Croquettes de poulet (5)</w:t>
            </w:r>
          </w:p>
          <w:p w:rsidR="00A73CAF" w:rsidRPr="000B797D" w:rsidRDefault="00A73CAF" w:rsidP="00BA3E10">
            <w:pPr>
              <w:pStyle w:val="ParaAttribute2"/>
              <w:wordWrap w:val="0"/>
              <w:ind w:right="-68" w:hanging="76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(multigrains)</w:t>
            </w:r>
          </w:p>
          <w:p w:rsidR="00A73CAF" w:rsidRPr="000B797D" w:rsidRDefault="00A73CAF" w:rsidP="00BA3E10">
            <w:pPr>
              <w:pStyle w:val="ParaAttribute2"/>
              <w:wordWrap w:val="0"/>
              <w:ind w:right="-68" w:hanging="76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Riz pilaf</w:t>
            </w:r>
          </w:p>
          <w:p w:rsidR="00A73CAF" w:rsidRPr="000B797D" w:rsidRDefault="00A73CAF" w:rsidP="00BA3E10">
            <w:pPr>
              <w:jc w:val="center"/>
              <w:rPr>
                <w:rStyle w:val="CharAttribute28"/>
                <w:rFonts w:cs="Arial"/>
                <w:szCs w:val="18"/>
                <w:lang w:eastAsia="fr-CA"/>
              </w:rPr>
            </w:pPr>
            <w:r w:rsidRPr="000B797D">
              <w:rPr>
                <w:rStyle w:val="CharAttribute28"/>
                <w:rFonts w:cs="Arial"/>
                <w:szCs w:val="18"/>
              </w:rPr>
              <w:t>Macédoine</w:t>
            </w:r>
          </w:p>
        </w:tc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CAF" w:rsidRPr="000B797D" w:rsidRDefault="00A73CAF" w:rsidP="00BA3E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73CAF" w:rsidRPr="000B797D" w:rsidRDefault="00A73CAF" w:rsidP="00BA3E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3CAF" w:rsidRPr="000B797D" w:rsidTr="00BA3E10">
        <w:trPr>
          <w:cantSplit/>
          <w:trHeight w:val="534"/>
        </w:trPr>
        <w:tc>
          <w:tcPr>
            <w:tcW w:w="283" w:type="dxa"/>
            <w:vMerge/>
            <w:tcBorders>
              <w:right w:val="single" w:sz="4" w:space="0" w:color="auto"/>
            </w:tcBorders>
            <w:shd w:val="pct5" w:color="auto" w:fill="F2F2F2"/>
            <w:textDirection w:val="btLr"/>
            <w:vAlign w:val="center"/>
          </w:tcPr>
          <w:p w:rsidR="00A73CAF" w:rsidRPr="000B797D" w:rsidRDefault="00A73CAF" w:rsidP="00BA3E10">
            <w:pPr>
              <w:pStyle w:val="Corpsdetexte"/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A73CAF" w:rsidRPr="000B797D" w:rsidRDefault="00A73CAF" w:rsidP="00BA3E10">
            <w:pPr>
              <w:rPr>
                <w:rFonts w:cs="Arial"/>
                <w:sz w:val="17"/>
                <w:szCs w:val="17"/>
              </w:rPr>
            </w:pPr>
            <w:r w:rsidRPr="000B797D">
              <w:rPr>
                <w:rFonts w:cs="Arial"/>
                <w:sz w:val="17"/>
                <w:szCs w:val="17"/>
              </w:rPr>
              <w:t>23 août</w:t>
            </w:r>
          </w:p>
          <w:p w:rsidR="00A73CAF" w:rsidRPr="000B797D" w:rsidRDefault="00A73CAF" w:rsidP="00BA3E10">
            <w:pPr>
              <w:rPr>
                <w:rFonts w:cs="Arial"/>
                <w:sz w:val="17"/>
                <w:szCs w:val="17"/>
              </w:rPr>
            </w:pPr>
            <w:r w:rsidRPr="000B797D">
              <w:rPr>
                <w:rFonts w:cs="Arial"/>
                <w:sz w:val="17"/>
                <w:szCs w:val="17"/>
              </w:rPr>
              <w:t>27 sept.</w:t>
            </w:r>
          </w:p>
          <w:p w:rsidR="00A73CAF" w:rsidRPr="000B797D" w:rsidRDefault="00A73CAF" w:rsidP="00BA3E10">
            <w:pPr>
              <w:rPr>
                <w:rFonts w:cs="Arial"/>
                <w:sz w:val="17"/>
                <w:szCs w:val="17"/>
              </w:rPr>
            </w:pPr>
            <w:r w:rsidRPr="000B797D">
              <w:rPr>
                <w:rFonts w:cs="Arial"/>
                <w:sz w:val="17"/>
                <w:szCs w:val="17"/>
              </w:rPr>
              <w:t>1 nov.</w:t>
            </w:r>
          </w:p>
          <w:p w:rsidR="00A73CAF" w:rsidRPr="000B797D" w:rsidRDefault="00A73CAF" w:rsidP="00BA3E10">
            <w:pPr>
              <w:rPr>
                <w:rFonts w:cs="Arial"/>
                <w:sz w:val="17"/>
                <w:szCs w:val="17"/>
              </w:rPr>
            </w:pPr>
            <w:r w:rsidRPr="000B797D">
              <w:rPr>
                <w:rFonts w:cs="Arial"/>
                <w:sz w:val="17"/>
                <w:szCs w:val="17"/>
              </w:rPr>
              <w:t>6 déc.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73CAF" w:rsidRPr="000B797D" w:rsidRDefault="00A73CAF" w:rsidP="00BA3E10">
            <w:pPr>
              <w:rPr>
                <w:rFonts w:cs="Arial"/>
                <w:sz w:val="17"/>
                <w:szCs w:val="17"/>
              </w:rPr>
            </w:pPr>
            <w:r w:rsidRPr="000B797D">
              <w:rPr>
                <w:rFonts w:cs="Arial"/>
                <w:sz w:val="17"/>
                <w:szCs w:val="17"/>
              </w:rPr>
              <w:t>17 janv.</w:t>
            </w:r>
          </w:p>
          <w:p w:rsidR="00A73CAF" w:rsidRPr="000B797D" w:rsidRDefault="00A73CAF" w:rsidP="00BA3E10">
            <w:pPr>
              <w:rPr>
                <w:rFonts w:cs="Arial"/>
                <w:sz w:val="17"/>
                <w:szCs w:val="17"/>
              </w:rPr>
            </w:pPr>
            <w:r w:rsidRPr="000B797D">
              <w:rPr>
                <w:rFonts w:cs="Arial"/>
                <w:sz w:val="17"/>
                <w:szCs w:val="17"/>
              </w:rPr>
              <w:t>21 févr.</w:t>
            </w:r>
          </w:p>
          <w:p w:rsidR="00A73CAF" w:rsidRPr="000B797D" w:rsidRDefault="00A73CAF" w:rsidP="00BA3E10">
            <w:pPr>
              <w:rPr>
                <w:rFonts w:cs="Arial"/>
                <w:sz w:val="17"/>
                <w:szCs w:val="17"/>
              </w:rPr>
            </w:pPr>
            <w:r w:rsidRPr="000B797D">
              <w:rPr>
                <w:rFonts w:cs="Arial"/>
                <w:sz w:val="17"/>
                <w:szCs w:val="17"/>
              </w:rPr>
              <w:t>4 avril</w:t>
            </w:r>
          </w:p>
          <w:p w:rsidR="00A73CAF" w:rsidRPr="000B797D" w:rsidRDefault="00A73CAF" w:rsidP="00BA3E10">
            <w:pPr>
              <w:rPr>
                <w:rFonts w:cs="Arial"/>
                <w:sz w:val="17"/>
                <w:szCs w:val="17"/>
              </w:rPr>
            </w:pPr>
            <w:r w:rsidRPr="000B797D">
              <w:rPr>
                <w:rFonts w:cs="Arial"/>
                <w:sz w:val="17"/>
                <w:szCs w:val="17"/>
              </w:rPr>
              <w:t>9 mai</w:t>
            </w:r>
          </w:p>
          <w:p w:rsidR="00A73CAF" w:rsidRPr="000B797D" w:rsidRDefault="00A73CAF" w:rsidP="00BA3E10">
            <w:pPr>
              <w:rPr>
                <w:rFonts w:cs="Arial"/>
                <w:sz w:val="17"/>
                <w:szCs w:val="17"/>
              </w:rPr>
            </w:pPr>
            <w:r w:rsidRPr="000B797D">
              <w:rPr>
                <w:rFonts w:cs="Arial"/>
                <w:sz w:val="17"/>
                <w:szCs w:val="17"/>
              </w:rPr>
              <w:t>13 juin</w:t>
            </w:r>
          </w:p>
        </w:tc>
        <w:tc>
          <w:tcPr>
            <w:tcW w:w="2193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rPr>
                <w:rStyle w:val="CharAttribute28"/>
                <w:rFonts w:cs="Arial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</w:p>
        </w:tc>
        <w:tc>
          <w:tcPr>
            <w:tcW w:w="23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</w:p>
        </w:tc>
        <w:tc>
          <w:tcPr>
            <w:tcW w:w="23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</w:p>
        </w:tc>
        <w:tc>
          <w:tcPr>
            <w:tcW w:w="23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</w:p>
        </w:tc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CAF" w:rsidRPr="000B797D" w:rsidRDefault="00A73CAF" w:rsidP="00BA3E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73CAF" w:rsidRPr="000B797D" w:rsidRDefault="00A73CAF" w:rsidP="00BA3E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3CAF" w:rsidRPr="000B797D" w:rsidTr="00BA3E10">
        <w:trPr>
          <w:cantSplit/>
          <w:trHeight w:val="146"/>
        </w:trPr>
        <w:tc>
          <w:tcPr>
            <w:tcW w:w="283" w:type="dxa"/>
            <w:vMerge/>
            <w:tcBorders>
              <w:right w:val="single" w:sz="4" w:space="0" w:color="auto"/>
            </w:tcBorders>
            <w:shd w:val="pct5" w:color="auto" w:fill="F2F2F2"/>
          </w:tcPr>
          <w:p w:rsidR="00A73CAF" w:rsidRPr="000B797D" w:rsidRDefault="00A73CAF" w:rsidP="00BA3E10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73CAF" w:rsidRPr="000B797D" w:rsidRDefault="00A73CAF" w:rsidP="00BA3E10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0B797D">
              <w:rPr>
                <w:rFonts w:cs="Arial"/>
                <w:sz w:val="17"/>
                <w:szCs w:val="17"/>
              </w:rPr>
              <w:t>Semaine</w:t>
            </w:r>
            <w:r w:rsidRPr="000B797D">
              <w:rPr>
                <w:rFonts w:cs="Arial"/>
                <w:sz w:val="17"/>
                <w:szCs w:val="17"/>
                <w:lang w:val="fr-FR"/>
              </w:rPr>
              <w:t xml:space="preserve"> 2</w:t>
            </w:r>
          </w:p>
        </w:tc>
        <w:tc>
          <w:tcPr>
            <w:tcW w:w="2193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Poulet parmesan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Nouilles aux œufs et fines herbes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Récolte du jour</w:t>
            </w:r>
          </w:p>
        </w:tc>
        <w:tc>
          <w:tcPr>
            <w:tcW w:w="23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Tortellinis au fromage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sauce rosée au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 xml:space="preserve"> tofu soyeux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 xml:space="preserve">Brocoli </w:t>
            </w:r>
          </w:p>
        </w:tc>
        <w:tc>
          <w:tcPr>
            <w:tcW w:w="23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Pâté chinois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Concombres</w:t>
            </w:r>
          </w:p>
        </w:tc>
        <w:tc>
          <w:tcPr>
            <w:tcW w:w="23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♥ Spaghetti</w:t>
            </w:r>
          </w:p>
          <w:p w:rsidR="00A73CAF" w:rsidRPr="000B797D" w:rsidRDefault="00A73CAF" w:rsidP="00BA3E10">
            <w:pPr>
              <w:jc w:val="center"/>
              <w:rPr>
                <w:rStyle w:val="CharAttribute28"/>
                <w:rFonts w:cs="Arial"/>
                <w:szCs w:val="18"/>
                <w:lang w:eastAsia="fr-CA"/>
              </w:rPr>
            </w:pPr>
            <w:r w:rsidRPr="000B797D">
              <w:rPr>
                <w:rStyle w:val="CharAttribute28"/>
                <w:rFonts w:cs="Arial"/>
                <w:szCs w:val="18"/>
                <w:lang w:eastAsia="fr-CA"/>
              </w:rPr>
              <w:t>Salade César</w:t>
            </w:r>
          </w:p>
        </w:tc>
        <w:tc>
          <w:tcPr>
            <w:tcW w:w="23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 xml:space="preserve">Burger de bœuf </w:t>
            </w:r>
          </w:p>
          <w:p w:rsidR="00A73CAF" w:rsidRPr="000B797D" w:rsidRDefault="00A73CAF" w:rsidP="00BA3E10">
            <w:pPr>
              <w:jc w:val="center"/>
              <w:rPr>
                <w:rStyle w:val="CharAttribute28"/>
                <w:rFonts w:cs="Arial"/>
                <w:szCs w:val="18"/>
                <w:lang w:eastAsia="fr-CA"/>
              </w:rPr>
            </w:pPr>
            <w:r w:rsidRPr="000B797D">
              <w:rPr>
                <w:rStyle w:val="CharAttribute28"/>
                <w:rFonts w:cs="Arial"/>
                <w:szCs w:val="18"/>
                <w:lang w:eastAsia="fr-CA"/>
              </w:rPr>
              <w:t>Salade méditerranéenne</w:t>
            </w:r>
          </w:p>
          <w:p w:rsidR="00A73CAF" w:rsidRPr="000B797D" w:rsidRDefault="00A73CAF" w:rsidP="00BA3E10">
            <w:pPr>
              <w:jc w:val="center"/>
              <w:rPr>
                <w:rStyle w:val="CharAttribute28"/>
                <w:rFonts w:cs="Arial"/>
                <w:szCs w:val="18"/>
                <w:lang w:eastAsia="fr-CA"/>
              </w:rPr>
            </w:pPr>
            <w:r w:rsidRPr="000B797D">
              <w:rPr>
                <w:rStyle w:val="CharAttribute28"/>
                <w:rFonts w:cs="Arial"/>
                <w:szCs w:val="18"/>
              </w:rPr>
              <w:t>(laitue, tomate, concombre, olives)</w:t>
            </w:r>
          </w:p>
        </w:tc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CAF" w:rsidRPr="000B797D" w:rsidRDefault="00A73CAF" w:rsidP="00BA3E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73CAF" w:rsidRPr="000B797D" w:rsidRDefault="00A73CAF" w:rsidP="00BA3E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3CAF" w:rsidRPr="000B797D" w:rsidTr="00BA3E10">
        <w:trPr>
          <w:cantSplit/>
          <w:trHeight w:val="847"/>
        </w:trPr>
        <w:tc>
          <w:tcPr>
            <w:tcW w:w="283" w:type="dxa"/>
            <w:vMerge/>
            <w:tcBorders>
              <w:right w:val="single" w:sz="4" w:space="0" w:color="auto"/>
            </w:tcBorders>
            <w:shd w:val="pct5" w:color="auto" w:fill="F2F2F2"/>
          </w:tcPr>
          <w:p w:rsidR="00A73CAF" w:rsidRPr="000B797D" w:rsidRDefault="00A73CAF" w:rsidP="00BA3E10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A73CAF" w:rsidRPr="000B797D" w:rsidRDefault="00A73CAF" w:rsidP="00BA3E10">
            <w:pPr>
              <w:shd w:val="pct5" w:color="auto" w:fill="auto"/>
              <w:rPr>
                <w:rFonts w:cs="Arial"/>
                <w:sz w:val="17"/>
                <w:szCs w:val="17"/>
                <w:lang w:val="fr-FR"/>
              </w:rPr>
            </w:pPr>
            <w:r w:rsidRPr="000B797D">
              <w:rPr>
                <w:rFonts w:cs="Arial"/>
                <w:sz w:val="17"/>
                <w:szCs w:val="17"/>
                <w:lang w:val="fr-FR"/>
              </w:rPr>
              <w:t>30 août</w:t>
            </w:r>
          </w:p>
          <w:p w:rsidR="00A73CAF" w:rsidRPr="000B797D" w:rsidRDefault="00A73CAF" w:rsidP="00BA3E10">
            <w:pPr>
              <w:shd w:val="pct5" w:color="auto" w:fill="auto"/>
              <w:rPr>
                <w:rFonts w:cs="Arial"/>
                <w:sz w:val="17"/>
                <w:szCs w:val="17"/>
                <w:lang w:val="fr-FR"/>
              </w:rPr>
            </w:pPr>
            <w:r w:rsidRPr="000B797D">
              <w:rPr>
                <w:rFonts w:cs="Arial"/>
                <w:sz w:val="17"/>
                <w:szCs w:val="17"/>
                <w:lang w:val="fr-FR"/>
              </w:rPr>
              <w:t>4 oct.</w:t>
            </w:r>
          </w:p>
          <w:p w:rsidR="00A73CAF" w:rsidRPr="000B797D" w:rsidRDefault="00A73CAF" w:rsidP="00BA3E10">
            <w:pPr>
              <w:shd w:val="pct5" w:color="auto" w:fill="auto"/>
              <w:rPr>
                <w:rFonts w:cs="Arial"/>
                <w:sz w:val="17"/>
                <w:szCs w:val="17"/>
                <w:lang w:val="fr-FR"/>
              </w:rPr>
            </w:pPr>
            <w:r w:rsidRPr="000B797D">
              <w:rPr>
                <w:rFonts w:cs="Arial"/>
                <w:sz w:val="17"/>
                <w:szCs w:val="17"/>
                <w:lang w:val="fr-FR"/>
              </w:rPr>
              <w:t>8 nov.</w:t>
            </w:r>
          </w:p>
          <w:p w:rsidR="00A73CAF" w:rsidRPr="000B797D" w:rsidRDefault="00A73CAF" w:rsidP="00BA3E10">
            <w:pPr>
              <w:shd w:val="pct5" w:color="auto" w:fill="auto"/>
              <w:rPr>
                <w:rFonts w:cs="Arial"/>
                <w:sz w:val="17"/>
                <w:szCs w:val="17"/>
              </w:rPr>
            </w:pPr>
            <w:r w:rsidRPr="000B797D">
              <w:rPr>
                <w:rFonts w:cs="Arial"/>
                <w:sz w:val="17"/>
                <w:szCs w:val="17"/>
                <w:lang w:val="fr-FR"/>
              </w:rPr>
              <w:t>13 déc.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73CAF" w:rsidRPr="000B797D" w:rsidRDefault="00A73CAF" w:rsidP="00BA3E10">
            <w:pPr>
              <w:shd w:val="pct5" w:color="auto" w:fill="auto"/>
              <w:rPr>
                <w:rFonts w:cs="Arial"/>
                <w:sz w:val="17"/>
                <w:szCs w:val="17"/>
                <w:lang w:val="fr-FR"/>
              </w:rPr>
            </w:pPr>
            <w:r w:rsidRPr="000B797D">
              <w:rPr>
                <w:rFonts w:cs="Arial"/>
                <w:sz w:val="17"/>
                <w:szCs w:val="17"/>
                <w:lang w:val="fr-FR"/>
              </w:rPr>
              <w:t>24 janv.</w:t>
            </w:r>
          </w:p>
          <w:p w:rsidR="00A73CAF" w:rsidRPr="000B797D" w:rsidRDefault="00A73CAF" w:rsidP="00BA3E10">
            <w:pPr>
              <w:shd w:val="pct5" w:color="auto" w:fill="auto"/>
              <w:rPr>
                <w:rFonts w:cs="Arial"/>
                <w:sz w:val="17"/>
                <w:szCs w:val="17"/>
                <w:lang w:val="fr-FR"/>
              </w:rPr>
            </w:pPr>
            <w:r w:rsidRPr="000B797D">
              <w:rPr>
                <w:rFonts w:cs="Arial"/>
                <w:sz w:val="17"/>
                <w:szCs w:val="17"/>
                <w:lang w:val="fr-FR"/>
              </w:rPr>
              <w:t>7 mars</w:t>
            </w:r>
          </w:p>
          <w:p w:rsidR="00A73CAF" w:rsidRPr="000B797D" w:rsidRDefault="00A73CAF" w:rsidP="00BA3E10">
            <w:pPr>
              <w:shd w:val="pct5" w:color="auto" w:fill="auto"/>
              <w:rPr>
                <w:rFonts w:cs="Arial"/>
                <w:sz w:val="17"/>
                <w:szCs w:val="17"/>
                <w:lang w:val="fr-FR"/>
              </w:rPr>
            </w:pPr>
            <w:r w:rsidRPr="000B797D">
              <w:rPr>
                <w:rFonts w:cs="Arial"/>
                <w:sz w:val="17"/>
                <w:szCs w:val="17"/>
                <w:lang w:val="fr-FR"/>
              </w:rPr>
              <w:t>11 avril</w:t>
            </w:r>
          </w:p>
          <w:p w:rsidR="00A73CAF" w:rsidRPr="000B797D" w:rsidRDefault="00A73CAF" w:rsidP="00BA3E10">
            <w:pPr>
              <w:shd w:val="pct5" w:color="auto" w:fill="auto"/>
              <w:rPr>
                <w:rFonts w:cs="Arial"/>
                <w:sz w:val="17"/>
                <w:szCs w:val="17"/>
                <w:lang w:val="fr-FR"/>
              </w:rPr>
            </w:pPr>
            <w:r w:rsidRPr="000B797D">
              <w:rPr>
                <w:rFonts w:cs="Arial"/>
                <w:sz w:val="17"/>
                <w:szCs w:val="17"/>
                <w:lang w:val="fr-FR"/>
              </w:rPr>
              <w:t>16 mai</w:t>
            </w:r>
          </w:p>
          <w:p w:rsidR="00A73CAF" w:rsidRPr="000B797D" w:rsidRDefault="00A73CAF" w:rsidP="00BA3E10">
            <w:pPr>
              <w:shd w:val="pct5" w:color="auto" w:fill="auto"/>
              <w:rPr>
                <w:rFonts w:cs="Arial"/>
                <w:sz w:val="17"/>
                <w:szCs w:val="17"/>
                <w:lang w:val="fr-FR"/>
              </w:rPr>
            </w:pPr>
            <w:r w:rsidRPr="000B797D">
              <w:rPr>
                <w:rFonts w:cs="Arial"/>
                <w:sz w:val="17"/>
                <w:szCs w:val="17"/>
                <w:lang w:val="fr-FR"/>
              </w:rPr>
              <w:t>20 juin</w:t>
            </w:r>
          </w:p>
        </w:tc>
        <w:tc>
          <w:tcPr>
            <w:tcW w:w="2193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rPr>
                <w:rStyle w:val="CharAttribute28"/>
                <w:rFonts w:cs="Arial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</w:p>
        </w:tc>
        <w:tc>
          <w:tcPr>
            <w:tcW w:w="23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</w:p>
        </w:tc>
        <w:tc>
          <w:tcPr>
            <w:tcW w:w="23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</w:p>
        </w:tc>
        <w:tc>
          <w:tcPr>
            <w:tcW w:w="23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</w:p>
        </w:tc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CAF" w:rsidRPr="000B797D" w:rsidRDefault="00A73CAF" w:rsidP="00BA3E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73CAF" w:rsidRPr="000B797D" w:rsidRDefault="00A73CAF" w:rsidP="00BA3E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3CAF" w:rsidRPr="000B797D" w:rsidTr="00BA3E10">
        <w:trPr>
          <w:cantSplit/>
          <w:trHeight w:val="211"/>
        </w:trPr>
        <w:tc>
          <w:tcPr>
            <w:tcW w:w="283" w:type="dxa"/>
            <w:vMerge/>
            <w:tcBorders>
              <w:right w:val="single" w:sz="4" w:space="0" w:color="auto"/>
            </w:tcBorders>
            <w:shd w:val="pct5" w:color="auto" w:fill="F2F2F2"/>
          </w:tcPr>
          <w:p w:rsidR="00A73CAF" w:rsidRPr="000B797D" w:rsidRDefault="00A73CAF" w:rsidP="00BA3E10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73CAF" w:rsidRPr="000B797D" w:rsidRDefault="00A73CAF" w:rsidP="00BA3E10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0B797D">
              <w:rPr>
                <w:rFonts w:cs="Arial"/>
                <w:sz w:val="17"/>
                <w:szCs w:val="17"/>
              </w:rPr>
              <w:t>Semaine</w:t>
            </w:r>
            <w:r w:rsidRPr="000B797D">
              <w:rPr>
                <w:rFonts w:cs="Arial"/>
                <w:sz w:val="17"/>
                <w:szCs w:val="17"/>
                <w:lang w:val="fr-FR"/>
              </w:rPr>
              <w:t xml:space="preserve"> 3</w:t>
            </w:r>
          </w:p>
        </w:tc>
        <w:tc>
          <w:tcPr>
            <w:tcW w:w="2193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 xml:space="preserve">Souvlaki de porc 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Riz persillé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Salade concombres tomates</w:t>
            </w:r>
          </w:p>
        </w:tc>
        <w:tc>
          <w:tcPr>
            <w:tcW w:w="23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jc w:val="center"/>
              <w:rPr>
                <w:rStyle w:val="CharAttribute28"/>
                <w:rFonts w:cs="Arial"/>
                <w:szCs w:val="18"/>
              </w:rPr>
            </w:pPr>
            <w:r w:rsidRPr="000B797D">
              <w:rPr>
                <w:rStyle w:val="CharAttribute28"/>
                <w:rFonts w:cs="Arial"/>
                <w:szCs w:val="18"/>
              </w:rPr>
              <w:t xml:space="preserve">♥ </w:t>
            </w:r>
            <w:r w:rsidRPr="000B797D">
              <w:rPr>
                <w:rStyle w:val="CharAttribute28"/>
                <w:rFonts w:cs="Arial"/>
                <w:szCs w:val="18"/>
                <w:lang w:eastAsia="fr-CA"/>
              </w:rPr>
              <w:t>Fajita au poulet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(laitue, tomate, fromage, salsa)</w:t>
            </w:r>
          </w:p>
        </w:tc>
        <w:tc>
          <w:tcPr>
            <w:tcW w:w="23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Saucisses de veau (3)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Purée aux deux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 xml:space="preserve">pommes de terre 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Haricots verts</w:t>
            </w:r>
          </w:p>
        </w:tc>
        <w:tc>
          <w:tcPr>
            <w:tcW w:w="23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 xml:space="preserve">♥ Fusillis 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sauce à la viande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 xml:space="preserve">Salade d’épinards </w:t>
            </w:r>
          </w:p>
        </w:tc>
        <w:tc>
          <w:tcPr>
            <w:tcW w:w="23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Pizza au fromage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Salade mesclun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Vinaigrette balsamique</w:t>
            </w:r>
          </w:p>
        </w:tc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CAF" w:rsidRPr="000B797D" w:rsidRDefault="00A73CAF" w:rsidP="00BA3E1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73CAF" w:rsidRPr="000B797D" w:rsidRDefault="00A73CAF" w:rsidP="00BA3E1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73CAF" w:rsidRPr="000B797D" w:rsidTr="00BA3E10">
        <w:trPr>
          <w:cantSplit/>
          <w:trHeight w:val="847"/>
        </w:trPr>
        <w:tc>
          <w:tcPr>
            <w:tcW w:w="283" w:type="dxa"/>
            <w:vMerge/>
            <w:tcBorders>
              <w:right w:val="single" w:sz="4" w:space="0" w:color="auto"/>
            </w:tcBorders>
            <w:shd w:val="pct5" w:color="auto" w:fill="F2F2F2"/>
          </w:tcPr>
          <w:p w:rsidR="00A73CAF" w:rsidRPr="000B797D" w:rsidRDefault="00A73CAF" w:rsidP="00BA3E10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</w:tcPr>
          <w:p w:rsidR="00A73CAF" w:rsidRPr="000B797D" w:rsidRDefault="00A73CAF" w:rsidP="00BA3E10">
            <w:pPr>
              <w:rPr>
                <w:rFonts w:cs="Arial"/>
                <w:sz w:val="17"/>
                <w:szCs w:val="17"/>
                <w:lang w:val="fr-FR"/>
              </w:rPr>
            </w:pPr>
            <w:r w:rsidRPr="000B797D">
              <w:rPr>
                <w:rFonts w:cs="Arial"/>
                <w:sz w:val="17"/>
                <w:szCs w:val="17"/>
                <w:lang w:val="fr-FR"/>
              </w:rPr>
              <w:t>6 sept.</w:t>
            </w:r>
          </w:p>
          <w:p w:rsidR="00A73CAF" w:rsidRPr="000B797D" w:rsidRDefault="00A73CAF" w:rsidP="00BA3E10">
            <w:pPr>
              <w:rPr>
                <w:rFonts w:cs="Arial"/>
                <w:sz w:val="17"/>
                <w:szCs w:val="17"/>
                <w:lang w:val="fr-FR"/>
              </w:rPr>
            </w:pPr>
            <w:r w:rsidRPr="000B797D">
              <w:rPr>
                <w:rFonts w:cs="Arial"/>
                <w:sz w:val="17"/>
                <w:szCs w:val="17"/>
                <w:lang w:val="fr-FR"/>
              </w:rPr>
              <w:t>11 oct.</w:t>
            </w:r>
          </w:p>
          <w:p w:rsidR="00A73CAF" w:rsidRPr="000B797D" w:rsidRDefault="00A73CAF" w:rsidP="00BA3E10">
            <w:pPr>
              <w:rPr>
                <w:rFonts w:cs="Arial"/>
                <w:sz w:val="17"/>
                <w:szCs w:val="17"/>
                <w:lang w:val="fr-FR"/>
              </w:rPr>
            </w:pPr>
            <w:r w:rsidRPr="000B797D">
              <w:rPr>
                <w:rFonts w:cs="Arial"/>
                <w:sz w:val="17"/>
                <w:szCs w:val="17"/>
                <w:lang w:val="fr-FR"/>
              </w:rPr>
              <w:t>15 nov.</w:t>
            </w:r>
          </w:p>
          <w:p w:rsidR="00A73CAF" w:rsidRPr="000B797D" w:rsidRDefault="00A73CAF" w:rsidP="00BA3E10">
            <w:pPr>
              <w:rPr>
                <w:rFonts w:cs="Arial"/>
                <w:sz w:val="17"/>
                <w:szCs w:val="17"/>
                <w:lang w:val="fr-FR"/>
              </w:rPr>
            </w:pPr>
            <w:r w:rsidRPr="000B797D">
              <w:rPr>
                <w:rFonts w:cs="Arial"/>
                <w:sz w:val="17"/>
                <w:szCs w:val="17"/>
                <w:lang w:val="fr-FR"/>
              </w:rPr>
              <w:t>20 déc.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73CAF" w:rsidRPr="000B797D" w:rsidRDefault="00A73CAF" w:rsidP="00BA3E10">
            <w:pPr>
              <w:rPr>
                <w:rFonts w:cs="Arial"/>
                <w:sz w:val="17"/>
                <w:szCs w:val="17"/>
                <w:lang w:val="fr-FR"/>
              </w:rPr>
            </w:pPr>
            <w:r w:rsidRPr="000B797D">
              <w:rPr>
                <w:rFonts w:cs="Arial"/>
                <w:sz w:val="17"/>
                <w:szCs w:val="17"/>
                <w:lang w:val="fr-FR"/>
              </w:rPr>
              <w:t>31 janv.</w:t>
            </w:r>
          </w:p>
          <w:p w:rsidR="00A73CAF" w:rsidRPr="000B797D" w:rsidRDefault="00A73CAF" w:rsidP="00BA3E10">
            <w:pPr>
              <w:rPr>
                <w:rFonts w:cs="Arial"/>
                <w:sz w:val="17"/>
                <w:szCs w:val="17"/>
                <w:lang w:val="fr-FR"/>
              </w:rPr>
            </w:pPr>
            <w:r w:rsidRPr="000B797D">
              <w:rPr>
                <w:rFonts w:cs="Arial"/>
                <w:sz w:val="17"/>
                <w:szCs w:val="17"/>
                <w:lang w:val="fr-FR"/>
              </w:rPr>
              <w:t>14 mars</w:t>
            </w:r>
          </w:p>
          <w:p w:rsidR="00A73CAF" w:rsidRPr="000B797D" w:rsidRDefault="00A73CAF" w:rsidP="00BA3E10">
            <w:pPr>
              <w:rPr>
                <w:rFonts w:cs="Arial"/>
                <w:sz w:val="17"/>
                <w:szCs w:val="17"/>
                <w:lang w:val="fr-FR"/>
              </w:rPr>
            </w:pPr>
            <w:r w:rsidRPr="000B797D">
              <w:rPr>
                <w:rFonts w:cs="Arial"/>
                <w:sz w:val="17"/>
                <w:szCs w:val="17"/>
                <w:lang w:val="fr-FR"/>
              </w:rPr>
              <w:t>18 avril</w:t>
            </w:r>
          </w:p>
          <w:p w:rsidR="00A73CAF" w:rsidRPr="000B797D" w:rsidRDefault="00A73CAF" w:rsidP="00BA3E10">
            <w:pPr>
              <w:rPr>
                <w:rFonts w:cs="Arial"/>
                <w:sz w:val="17"/>
                <w:szCs w:val="17"/>
                <w:lang w:val="fr-FR"/>
              </w:rPr>
            </w:pPr>
            <w:r w:rsidRPr="000B797D">
              <w:rPr>
                <w:rFonts w:cs="Arial"/>
                <w:sz w:val="17"/>
                <w:szCs w:val="17"/>
                <w:lang w:val="fr-FR"/>
              </w:rPr>
              <w:t>23 mai</w:t>
            </w:r>
          </w:p>
        </w:tc>
        <w:tc>
          <w:tcPr>
            <w:tcW w:w="2193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rPr>
                <w:rStyle w:val="CharAttribute28"/>
                <w:rFonts w:cs="Arial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</w:p>
        </w:tc>
        <w:tc>
          <w:tcPr>
            <w:tcW w:w="23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</w:p>
        </w:tc>
        <w:tc>
          <w:tcPr>
            <w:tcW w:w="23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</w:p>
        </w:tc>
        <w:tc>
          <w:tcPr>
            <w:tcW w:w="23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</w:p>
        </w:tc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CAF" w:rsidRPr="000B797D" w:rsidRDefault="00A73CAF" w:rsidP="00BA3E1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73CAF" w:rsidRPr="000B797D" w:rsidRDefault="00A73CAF" w:rsidP="00BA3E1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73CAF" w:rsidRPr="000B797D" w:rsidTr="00BA3E10">
        <w:trPr>
          <w:cantSplit/>
          <w:trHeight w:val="119"/>
        </w:trPr>
        <w:tc>
          <w:tcPr>
            <w:tcW w:w="283" w:type="dxa"/>
            <w:vMerge/>
            <w:tcBorders>
              <w:right w:val="single" w:sz="4" w:space="0" w:color="auto"/>
            </w:tcBorders>
            <w:shd w:val="pct5" w:color="auto" w:fill="F2F2F2"/>
          </w:tcPr>
          <w:p w:rsidR="00A73CAF" w:rsidRPr="000B797D" w:rsidRDefault="00A73CAF" w:rsidP="00BA3E10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73CAF" w:rsidRPr="000B797D" w:rsidRDefault="00A73CAF" w:rsidP="00BA3E10">
            <w:pPr>
              <w:jc w:val="center"/>
              <w:rPr>
                <w:rFonts w:cs="Arial"/>
                <w:sz w:val="17"/>
                <w:szCs w:val="17"/>
              </w:rPr>
            </w:pPr>
            <w:r w:rsidRPr="000B797D">
              <w:rPr>
                <w:rFonts w:cs="Arial"/>
                <w:sz w:val="17"/>
                <w:szCs w:val="17"/>
              </w:rPr>
              <w:t>Semaine 4</w:t>
            </w:r>
          </w:p>
        </w:tc>
        <w:tc>
          <w:tcPr>
            <w:tcW w:w="2193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 xml:space="preserve">Bouchées de poisson 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croustillantes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Riz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Crudités variées</w:t>
            </w:r>
          </w:p>
        </w:tc>
        <w:tc>
          <w:tcPr>
            <w:tcW w:w="23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Poulet Barbecue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Sauce Barbecue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Pommes de terre grecque</w:t>
            </w:r>
          </w:p>
          <w:p w:rsidR="00A73CAF" w:rsidRPr="000B797D" w:rsidRDefault="00A73CAF" w:rsidP="00BA3E10">
            <w:pPr>
              <w:jc w:val="center"/>
              <w:rPr>
                <w:rStyle w:val="CharAttribute28"/>
                <w:rFonts w:cs="Arial"/>
                <w:szCs w:val="18"/>
                <w:lang w:eastAsia="fr-CA"/>
              </w:rPr>
            </w:pPr>
            <w:r w:rsidRPr="000B797D">
              <w:rPr>
                <w:rStyle w:val="CharAttribute28"/>
                <w:rFonts w:cs="Arial"/>
                <w:szCs w:val="18"/>
              </w:rPr>
              <w:t>Salade de chou</w:t>
            </w:r>
          </w:p>
        </w:tc>
        <w:tc>
          <w:tcPr>
            <w:tcW w:w="23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♥ Macaroni gratiné</w:t>
            </w:r>
          </w:p>
          <w:p w:rsidR="00A73CAF" w:rsidRPr="000B797D" w:rsidRDefault="00A73CAF" w:rsidP="00BA3E10">
            <w:pPr>
              <w:jc w:val="center"/>
              <w:rPr>
                <w:rStyle w:val="CharAttribute28"/>
                <w:rFonts w:cs="Arial"/>
                <w:szCs w:val="18"/>
                <w:lang w:eastAsia="fr-CA"/>
              </w:rPr>
            </w:pPr>
            <w:r w:rsidRPr="000B797D">
              <w:rPr>
                <w:rStyle w:val="CharAttribute28"/>
                <w:rFonts w:cs="Arial"/>
                <w:szCs w:val="18"/>
              </w:rPr>
              <w:t>Salade colorée</w:t>
            </w:r>
          </w:p>
        </w:tc>
        <w:tc>
          <w:tcPr>
            <w:tcW w:w="23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  <w:u w:val="single"/>
              </w:rPr>
            </w:pPr>
            <w:r w:rsidRPr="000B797D">
              <w:rPr>
                <w:rStyle w:val="CharAttribute28"/>
                <w:rFonts w:hAnsi="Arial" w:cs="Arial"/>
                <w:szCs w:val="18"/>
                <w:u w:val="single"/>
              </w:rPr>
              <w:t xml:space="preserve">Brunch 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Jambon à l’érable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Pommes de terre rissolées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Petite crêpe, fruits</w:t>
            </w:r>
          </w:p>
        </w:tc>
        <w:tc>
          <w:tcPr>
            <w:tcW w:w="23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 xml:space="preserve">Burger au poulet </w:t>
            </w:r>
          </w:p>
          <w:p w:rsidR="00A73CAF" w:rsidRPr="000B797D" w:rsidRDefault="00A73CAF" w:rsidP="00BA3E10">
            <w:pPr>
              <w:jc w:val="center"/>
              <w:rPr>
                <w:rStyle w:val="CharAttribute28"/>
                <w:rFonts w:cs="Arial"/>
                <w:szCs w:val="18"/>
                <w:lang w:eastAsia="fr-CA"/>
              </w:rPr>
            </w:pPr>
            <w:r w:rsidRPr="000B797D">
              <w:rPr>
                <w:rStyle w:val="CharAttribute28"/>
                <w:rFonts w:cs="Arial"/>
                <w:szCs w:val="18"/>
                <w:lang w:eastAsia="fr-CA"/>
              </w:rPr>
              <w:t>Salade jardinière</w:t>
            </w:r>
          </w:p>
        </w:tc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CAF" w:rsidRPr="000B797D" w:rsidRDefault="00A73CAF" w:rsidP="00BA3E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73CAF" w:rsidRPr="000B797D" w:rsidRDefault="00A73CAF" w:rsidP="00BA3E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3CAF" w:rsidRPr="000B797D" w:rsidTr="00BA3E10">
        <w:trPr>
          <w:cantSplit/>
          <w:trHeight w:val="847"/>
        </w:trPr>
        <w:tc>
          <w:tcPr>
            <w:tcW w:w="283" w:type="dxa"/>
            <w:vMerge/>
            <w:tcBorders>
              <w:right w:val="single" w:sz="4" w:space="0" w:color="auto"/>
            </w:tcBorders>
            <w:shd w:val="pct5" w:color="auto" w:fill="F2F2F2"/>
          </w:tcPr>
          <w:p w:rsidR="00A73CAF" w:rsidRPr="000B797D" w:rsidRDefault="00A73CAF" w:rsidP="00BA3E10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73CAF" w:rsidRPr="000B797D" w:rsidRDefault="00A73CAF" w:rsidP="00BA3E10">
            <w:pPr>
              <w:rPr>
                <w:rFonts w:cs="Arial"/>
                <w:sz w:val="17"/>
                <w:szCs w:val="17"/>
                <w:lang w:val="fr-FR"/>
              </w:rPr>
            </w:pPr>
            <w:r w:rsidRPr="000B797D">
              <w:rPr>
                <w:rFonts w:cs="Arial"/>
                <w:sz w:val="17"/>
                <w:szCs w:val="17"/>
                <w:lang w:val="fr-FR"/>
              </w:rPr>
              <w:t>13 sept.</w:t>
            </w:r>
          </w:p>
          <w:p w:rsidR="00A73CAF" w:rsidRPr="000B797D" w:rsidRDefault="00A73CAF" w:rsidP="00BA3E10">
            <w:pPr>
              <w:rPr>
                <w:rFonts w:cs="Arial"/>
                <w:sz w:val="17"/>
                <w:szCs w:val="17"/>
                <w:lang w:val="fr-FR"/>
              </w:rPr>
            </w:pPr>
            <w:r w:rsidRPr="000B797D">
              <w:rPr>
                <w:rFonts w:cs="Arial"/>
                <w:sz w:val="17"/>
                <w:szCs w:val="17"/>
                <w:lang w:val="fr-FR"/>
              </w:rPr>
              <w:t>18 oct.</w:t>
            </w:r>
          </w:p>
          <w:p w:rsidR="00A73CAF" w:rsidRPr="000B797D" w:rsidRDefault="00A73CAF" w:rsidP="00BA3E10">
            <w:pPr>
              <w:rPr>
                <w:rFonts w:cs="Arial"/>
                <w:sz w:val="17"/>
                <w:szCs w:val="17"/>
                <w:lang w:val="fr-FR"/>
              </w:rPr>
            </w:pPr>
            <w:r w:rsidRPr="000B797D">
              <w:rPr>
                <w:rFonts w:cs="Arial"/>
                <w:sz w:val="17"/>
                <w:szCs w:val="17"/>
                <w:lang w:val="fr-FR"/>
              </w:rPr>
              <w:t>22 nov.</w:t>
            </w:r>
          </w:p>
          <w:p w:rsidR="00A73CAF" w:rsidRPr="000B797D" w:rsidRDefault="00A73CAF" w:rsidP="00BA3E10">
            <w:pPr>
              <w:rPr>
                <w:rFonts w:cs="Arial"/>
                <w:sz w:val="17"/>
                <w:szCs w:val="17"/>
                <w:lang w:val="fr-FR"/>
              </w:rPr>
            </w:pPr>
            <w:r w:rsidRPr="000B797D">
              <w:rPr>
                <w:rFonts w:cs="Arial"/>
                <w:sz w:val="17"/>
                <w:szCs w:val="17"/>
                <w:lang w:val="fr-FR"/>
              </w:rPr>
              <w:t>3 janv.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73CAF" w:rsidRPr="000B797D" w:rsidRDefault="00A73CAF" w:rsidP="00BA3E10">
            <w:pPr>
              <w:rPr>
                <w:rFonts w:cs="Arial"/>
                <w:sz w:val="17"/>
                <w:szCs w:val="17"/>
                <w:lang w:val="fr-FR"/>
              </w:rPr>
            </w:pPr>
            <w:r w:rsidRPr="000B797D">
              <w:rPr>
                <w:rFonts w:cs="Arial"/>
                <w:sz w:val="17"/>
                <w:szCs w:val="17"/>
                <w:lang w:val="fr-FR"/>
              </w:rPr>
              <w:t>7 févr.</w:t>
            </w:r>
          </w:p>
          <w:p w:rsidR="00A73CAF" w:rsidRPr="000B797D" w:rsidRDefault="00A73CAF" w:rsidP="00BA3E10">
            <w:pPr>
              <w:rPr>
                <w:rFonts w:cs="Arial"/>
                <w:sz w:val="17"/>
                <w:szCs w:val="17"/>
                <w:lang w:val="fr-FR"/>
              </w:rPr>
            </w:pPr>
            <w:r w:rsidRPr="000B797D">
              <w:rPr>
                <w:rFonts w:cs="Arial"/>
                <w:sz w:val="17"/>
                <w:szCs w:val="17"/>
                <w:lang w:val="fr-FR"/>
              </w:rPr>
              <w:t>21 mars</w:t>
            </w:r>
          </w:p>
          <w:p w:rsidR="00A73CAF" w:rsidRPr="000B797D" w:rsidRDefault="00A73CAF" w:rsidP="00BA3E10">
            <w:pPr>
              <w:rPr>
                <w:rFonts w:cs="Arial"/>
                <w:sz w:val="17"/>
                <w:szCs w:val="17"/>
                <w:lang w:val="fr-FR"/>
              </w:rPr>
            </w:pPr>
            <w:r w:rsidRPr="000B797D">
              <w:rPr>
                <w:rFonts w:cs="Arial"/>
                <w:sz w:val="17"/>
                <w:szCs w:val="17"/>
                <w:lang w:val="fr-FR"/>
              </w:rPr>
              <w:t>25 avril</w:t>
            </w:r>
          </w:p>
          <w:p w:rsidR="00A73CAF" w:rsidRPr="000B797D" w:rsidRDefault="00A73CAF" w:rsidP="00BA3E10">
            <w:pPr>
              <w:rPr>
                <w:rFonts w:cs="Arial"/>
                <w:sz w:val="17"/>
                <w:szCs w:val="17"/>
                <w:lang w:val="fr-FR"/>
              </w:rPr>
            </w:pPr>
            <w:r w:rsidRPr="000B797D">
              <w:rPr>
                <w:rFonts w:cs="Arial"/>
                <w:sz w:val="17"/>
                <w:szCs w:val="17"/>
                <w:lang w:val="fr-FR"/>
              </w:rPr>
              <w:t>30 mai</w:t>
            </w:r>
          </w:p>
        </w:tc>
        <w:tc>
          <w:tcPr>
            <w:tcW w:w="2193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rPr>
                <w:rStyle w:val="CharAttribute28"/>
                <w:rFonts w:cs="Arial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</w:p>
        </w:tc>
        <w:tc>
          <w:tcPr>
            <w:tcW w:w="23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</w:p>
        </w:tc>
        <w:tc>
          <w:tcPr>
            <w:tcW w:w="23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</w:p>
        </w:tc>
        <w:tc>
          <w:tcPr>
            <w:tcW w:w="23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</w:p>
        </w:tc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CAF" w:rsidRPr="000B797D" w:rsidRDefault="00A73CAF" w:rsidP="00BA3E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73CAF" w:rsidRPr="000B797D" w:rsidRDefault="00A73CAF" w:rsidP="00BA3E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3CAF" w:rsidRPr="000B797D" w:rsidTr="00BA3E10">
        <w:trPr>
          <w:cantSplit/>
          <w:trHeight w:val="232"/>
        </w:trPr>
        <w:tc>
          <w:tcPr>
            <w:tcW w:w="283" w:type="dxa"/>
            <w:vMerge/>
            <w:tcBorders>
              <w:right w:val="single" w:sz="4" w:space="0" w:color="auto"/>
            </w:tcBorders>
            <w:shd w:val="pct5" w:color="auto" w:fill="F2F2F2"/>
          </w:tcPr>
          <w:p w:rsidR="00A73CAF" w:rsidRPr="000B797D" w:rsidRDefault="00A73CAF" w:rsidP="00BA3E10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73CAF" w:rsidRPr="000B797D" w:rsidRDefault="00A73CAF" w:rsidP="00BA3E10">
            <w:pPr>
              <w:jc w:val="center"/>
              <w:rPr>
                <w:rFonts w:cs="Arial"/>
                <w:sz w:val="17"/>
                <w:szCs w:val="17"/>
              </w:rPr>
            </w:pPr>
            <w:r w:rsidRPr="000B797D">
              <w:rPr>
                <w:rFonts w:cs="Arial"/>
                <w:sz w:val="17"/>
                <w:szCs w:val="17"/>
              </w:rPr>
              <w:t>Semaine 5</w:t>
            </w:r>
          </w:p>
        </w:tc>
        <w:tc>
          <w:tcPr>
            <w:tcW w:w="2193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Boulettes de viande (bœuf)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Pommes de terre en purée</w:t>
            </w:r>
          </w:p>
          <w:p w:rsidR="00A73CAF" w:rsidRPr="000B797D" w:rsidRDefault="00A73CAF" w:rsidP="00BA3E10">
            <w:pPr>
              <w:jc w:val="center"/>
              <w:rPr>
                <w:rStyle w:val="CharAttribute28"/>
                <w:rFonts w:cs="Arial"/>
                <w:szCs w:val="18"/>
                <w:lang w:eastAsia="fr-CA"/>
              </w:rPr>
            </w:pPr>
            <w:r w:rsidRPr="000B797D">
              <w:rPr>
                <w:rStyle w:val="CharAttribute28"/>
                <w:rFonts w:cs="Arial"/>
                <w:szCs w:val="18"/>
              </w:rPr>
              <w:t>Légumes à l’orientale</w:t>
            </w:r>
          </w:p>
        </w:tc>
        <w:tc>
          <w:tcPr>
            <w:tcW w:w="23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Sandwich au poulet chaud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Sauce brune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Pommes de terre en purée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Petits pois</w:t>
            </w:r>
          </w:p>
        </w:tc>
        <w:tc>
          <w:tcPr>
            <w:tcW w:w="23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 xml:space="preserve">Assiette mexicaine 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(haricots rouges, bœuf, croustilles de maïs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laitue, olives, tomates,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fromage et salsa)</w:t>
            </w:r>
          </w:p>
        </w:tc>
        <w:tc>
          <w:tcPr>
            <w:tcW w:w="23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♥ Spaghetti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 xml:space="preserve">Salade César </w:t>
            </w:r>
          </w:p>
        </w:tc>
        <w:tc>
          <w:tcPr>
            <w:tcW w:w="23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Pizza au fromage</w:t>
            </w:r>
          </w:p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sur pain pita grec</w:t>
            </w:r>
          </w:p>
          <w:p w:rsidR="00A73CAF" w:rsidRPr="000B797D" w:rsidRDefault="00A73CAF" w:rsidP="00BA3E10">
            <w:pPr>
              <w:jc w:val="center"/>
              <w:rPr>
                <w:rStyle w:val="CharAttribute28"/>
                <w:rFonts w:cs="Arial"/>
                <w:szCs w:val="18"/>
                <w:lang w:eastAsia="fr-CA"/>
              </w:rPr>
            </w:pPr>
            <w:r w:rsidRPr="000B797D">
              <w:rPr>
                <w:rStyle w:val="CharAttribute28"/>
                <w:rFonts w:cs="Arial"/>
                <w:szCs w:val="18"/>
              </w:rPr>
              <w:t>Salade de légumes</w:t>
            </w:r>
          </w:p>
        </w:tc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CAF" w:rsidRPr="000B797D" w:rsidRDefault="00A73CAF" w:rsidP="00BA3E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73CAF" w:rsidRPr="000B797D" w:rsidRDefault="00A73CAF" w:rsidP="00BA3E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3CAF" w:rsidRPr="000B797D" w:rsidTr="00BA3E10">
        <w:trPr>
          <w:cantSplit/>
          <w:trHeight w:val="927"/>
        </w:trPr>
        <w:tc>
          <w:tcPr>
            <w:tcW w:w="283" w:type="dxa"/>
            <w:vMerge/>
            <w:tcBorders>
              <w:right w:val="single" w:sz="4" w:space="0" w:color="auto"/>
            </w:tcBorders>
            <w:shd w:val="pct5" w:color="auto" w:fill="F2F2F2"/>
          </w:tcPr>
          <w:p w:rsidR="00A73CAF" w:rsidRPr="000B797D" w:rsidRDefault="00A73CAF" w:rsidP="00BA3E10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73CAF" w:rsidRPr="000B797D" w:rsidRDefault="00A73CAF" w:rsidP="00BA3E10">
            <w:pPr>
              <w:rPr>
                <w:rFonts w:cs="Arial"/>
                <w:sz w:val="17"/>
                <w:szCs w:val="17"/>
                <w:lang w:val="fr-FR"/>
              </w:rPr>
            </w:pPr>
            <w:r w:rsidRPr="000B797D">
              <w:rPr>
                <w:rFonts w:cs="Arial"/>
                <w:sz w:val="17"/>
                <w:szCs w:val="17"/>
                <w:lang w:val="fr-FR"/>
              </w:rPr>
              <w:t>20 sept.</w:t>
            </w:r>
          </w:p>
          <w:p w:rsidR="00A73CAF" w:rsidRPr="000B797D" w:rsidRDefault="00A73CAF" w:rsidP="00BA3E10">
            <w:pPr>
              <w:rPr>
                <w:rFonts w:cs="Arial"/>
                <w:sz w:val="17"/>
                <w:szCs w:val="17"/>
                <w:lang w:val="fr-FR"/>
              </w:rPr>
            </w:pPr>
            <w:r w:rsidRPr="000B797D">
              <w:rPr>
                <w:rFonts w:cs="Arial"/>
                <w:sz w:val="17"/>
                <w:szCs w:val="17"/>
                <w:lang w:val="fr-FR"/>
              </w:rPr>
              <w:t>25 oct.</w:t>
            </w:r>
          </w:p>
          <w:p w:rsidR="00A73CAF" w:rsidRPr="000B797D" w:rsidRDefault="00A73CAF" w:rsidP="00BA3E10">
            <w:pPr>
              <w:rPr>
                <w:rFonts w:cs="Arial"/>
                <w:sz w:val="17"/>
                <w:szCs w:val="17"/>
                <w:lang w:val="fr-FR"/>
              </w:rPr>
            </w:pPr>
            <w:r w:rsidRPr="000B797D">
              <w:rPr>
                <w:rFonts w:cs="Arial"/>
                <w:sz w:val="17"/>
                <w:szCs w:val="17"/>
                <w:lang w:val="fr-FR"/>
              </w:rPr>
              <w:t>29 nov.</w:t>
            </w:r>
          </w:p>
          <w:p w:rsidR="00A73CAF" w:rsidRPr="000B797D" w:rsidRDefault="00A73CAF" w:rsidP="00BA3E10">
            <w:pPr>
              <w:rPr>
                <w:rFonts w:cs="Arial"/>
                <w:sz w:val="17"/>
                <w:szCs w:val="17"/>
                <w:lang w:val="fr-FR"/>
              </w:rPr>
            </w:pPr>
            <w:r w:rsidRPr="000B797D">
              <w:rPr>
                <w:rFonts w:cs="Arial"/>
                <w:sz w:val="17"/>
                <w:szCs w:val="17"/>
                <w:lang w:val="fr-FR"/>
              </w:rPr>
              <w:t>10 janv.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73CAF" w:rsidRPr="000B797D" w:rsidRDefault="00A73CAF" w:rsidP="00BA3E10">
            <w:pPr>
              <w:rPr>
                <w:rFonts w:cs="Arial"/>
                <w:sz w:val="17"/>
                <w:szCs w:val="17"/>
                <w:lang w:val="fr-FR"/>
              </w:rPr>
            </w:pPr>
            <w:r w:rsidRPr="000B797D">
              <w:rPr>
                <w:rFonts w:cs="Arial"/>
                <w:sz w:val="17"/>
                <w:szCs w:val="17"/>
                <w:lang w:val="fr-FR"/>
              </w:rPr>
              <w:t>14 févr.</w:t>
            </w:r>
          </w:p>
          <w:p w:rsidR="00A73CAF" w:rsidRPr="000B797D" w:rsidRDefault="00A73CAF" w:rsidP="00BA3E10">
            <w:pPr>
              <w:rPr>
                <w:rFonts w:cs="Arial"/>
                <w:sz w:val="17"/>
                <w:szCs w:val="17"/>
                <w:lang w:val="fr-FR"/>
              </w:rPr>
            </w:pPr>
            <w:r w:rsidRPr="000B797D">
              <w:rPr>
                <w:rFonts w:cs="Arial"/>
                <w:sz w:val="17"/>
                <w:szCs w:val="17"/>
                <w:lang w:val="fr-FR"/>
              </w:rPr>
              <w:t>28 mars</w:t>
            </w:r>
          </w:p>
          <w:p w:rsidR="00A73CAF" w:rsidRPr="000B797D" w:rsidRDefault="00A73CAF" w:rsidP="00BA3E10">
            <w:pPr>
              <w:rPr>
                <w:rFonts w:cs="Arial"/>
                <w:sz w:val="17"/>
                <w:szCs w:val="17"/>
                <w:lang w:val="fr-FR"/>
              </w:rPr>
            </w:pPr>
            <w:r w:rsidRPr="000B797D">
              <w:rPr>
                <w:rFonts w:cs="Arial"/>
                <w:sz w:val="17"/>
                <w:szCs w:val="17"/>
                <w:lang w:val="fr-FR"/>
              </w:rPr>
              <w:t>2 mai</w:t>
            </w:r>
          </w:p>
          <w:p w:rsidR="00A73CAF" w:rsidRPr="000B797D" w:rsidRDefault="00A73CAF" w:rsidP="00BA3E10">
            <w:pPr>
              <w:rPr>
                <w:rFonts w:cs="Arial"/>
                <w:sz w:val="17"/>
                <w:szCs w:val="17"/>
                <w:lang w:val="fr-FR"/>
              </w:rPr>
            </w:pPr>
            <w:r w:rsidRPr="000B797D">
              <w:rPr>
                <w:rFonts w:cs="Arial"/>
                <w:sz w:val="17"/>
                <w:szCs w:val="17"/>
                <w:lang w:val="fr-FR"/>
              </w:rPr>
              <w:t>6 juin</w:t>
            </w:r>
          </w:p>
        </w:tc>
        <w:tc>
          <w:tcPr>
            <w:tcW w:w="2193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rPr>
                <w:rStyle w:val="CharAttribute28"/>
                <w:rFonts w:cs="Arial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</w:p>
        </w:tc>
        <w:tc>
          <w:tcPr>
            <w:tcW w:w="23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</w:p>
        </w:tc>
        <w:tc>
          <w:tcPr>
            <w:tcW w:w="23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</w:p>
        </w:tc>
        <w:tc>
          <w:tcPr>
            <w:tcW w:w="23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</w:p>
        </w:tc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CAF" w:rsidRPr="000B797D" w:rsidRDefault="00A73CAF" w:rsidP="00BA3E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73CAF" w:rsidRPr="000B797D" w:rsidRDefault="00A73CAF" w:rsidP="00BA3E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3CAF" w:rsidRPr="000B797D" w:rsidTr="00BA3E10">
        <w:trPr>
          <w:cantSplit/>
          <w:trHeight w:val="605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A73CAF" w:rsidRPr="000B797D" w:rsidRDefault="00A73CAF" w:rsidP="00BA3E10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2F2F2"/>
            <w:vAlign w:val="center"/>
          </w:tcPr>
          <w:p w:rsidR="00A73CAF" w:rsidRPr="000B797D" w:rsidRDefault="00A73CAF" w:rsidP="00BA3E10">
            <w:pPr>
              <w:jc w:val="center"/>
              <w:rPr>
                <w:rFonts w:cs="Arial"/>
                <w:b/>
                <w:sz w:val="20"/>
              </w:rPr>
            </w:pPr>
            <w:r w:rsidRPr="000B797D">
              <w:rPr>
                <w:rFonts w:cs="Arial"/>
                <w:b/>
                <w:sz w:val="20"/>
              </w:rPr>
              <w:t>DESSERT</w:t>
            </w:r>
          </w:p>
          <w:p w:rsidR="00A73CAF" w:rsidRPr="000B797D" w:rsidRDefault="00A73CAF" w:rsidP="00BA3E10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0B797D">
              <w:rPr>
                <w:rFonts w:cs="Arial"/>
                <w:b/>
                <w:sz w:val="14"/>
                <w:szCs w:val="14"/>
              </w:rPr>
              <w:t>Assiette de fruits disponible tous les jours</w:t>
            </w:r>
          </w:p>
        </w:tc>
        <w:tc>
          <w:tcPr>
            <w:tcW w:w="2193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Dessert du jour</w:t>
            </w: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 xml:space="preserve">Dessert du jour </w:t>
            </w: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Dessert du jour</w:t>
            </w: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Dessert du jour</w:t>
            </w:r>
          </w:p>
        </w:tc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AF" w:rsidRPr="000B797D" w:rsidRDefault="00A73CAF" w:rsidP="00BA3E10">
            <w:pPr>
              <w:pStyle w:val="ParaAttribute2"/>
              <w:wordWrap w:val="0"/>
              <w:rPr>
                <w:rStyle w:val="CharAttribute28"/>
                <w:rFonts w:hAnsi="Arial" w:cs="Arial"/>
                <w:szCs w:val="18"/>
              </w:rPr>
            </w:pPr>
            <w:r w:rsidRPr="000B797D">
              <w:rPr>
                <w:rStyle w:val="CharAttribute28"/>
                <w:rFonts w:hAnsi="Arial" w:cs="Arial"/>
                <w:szCs w:val="18"/>
              </w:rPr>
              <w:t>Dessert du jour</w:t>
            </w:r>
          </w:p>
        </w:tc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CAF" w:rsidRPr="000B797D" w:rsidRDefault="00A73CAF" w:rsidP="00BA3E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73CAF" w:rsidRPr="000B797D" w:rsidRDefault="00A73CAF" w:rsidP="00BA3E1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B0036E" w:rsidRDefault="00E81013" w:rsidP="00077DE2">
      <w:pPr>
        <w:tabs>
          <w:tab w:val="left" w:pos="12333"/>
        </w:tabs>
        <w:ind w:left="709" w:firstLine="11"/>
        <w:rPr>
          <w:rFonts w:cs="Arial"/>
          <w:sz w:val="18"/>
          <w:szCs w:val="18"/>
        </w:rPr>
      </w:pPr>
      <w:r>
        <w:rPr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9325610</wp:posOffset>
                </wp:positionH>
                <wp:positionV relativeFrom="paragraph">
                  <wp:posOffset>36195</wp:posOffset>
                </wp:positionV>
                <wp:extent cx="2315210" cy="255905"/>
                <wp:effectExtent l="10160" t="5715" r="8255" b="5080"/>
                <wp:wrapNone/>
                <wp:docPr id="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848" w:rsidRPr="00203F0F" w:rsidRDefault="004829B0" w:rsidP="00DD55A6">
                            <w:pPr>
                              <w:pStyle w:val="ParaAttribute22"/>
                              <w:tabs>
                                <w:tab w:val="clear" w:pos="12616"/>
                              </w:tabs>
                              <w:wordWrap w:val="0"/>
                              <w:ind w:left="426" w:hanging="426"/>
                              <w:rPr>
                                <w:rFonts w:cs="Arial"/>
                                <w:sz w:val="17"/>
                                <w:szCs w:val="17"/>
                              </w:rPr>
                            </w:pPr>
                            <w:r w:rsidRPr="00F42016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♥ aliments de blé entier ou à grains entiers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0" type="#_x0000_t202" style="position:absolute;left:0;text-align:left;margin-left:734.3pt;margin-top:2.85pt;width:182.3pt;height:2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">
                <v:textbox>
                  <w:txbxContent>
                    <w:p w:rsidR="00BF7848" w:rsidRPr="00203F0F" w:rsidRDefault="004829B0" w:rsidP="00DD55A6">
                      <w:pPr>
                        <w:pStyle w:val="ParaAttribute22"/>
                        <w:tabs>
                          <w:tab w:val="clear" w:pos="12616"/>
                        </w:tabs>
                        <w:wordWrap w:val="0"/>
                        <w:ind w:left="426" w:hanging="426"/>
                        <w:rPr>
                          <w:rFonts w:cs="Arial"/>
                          <w:sz w:val="17"/>
                          <w:szCs w:val="17"/>
                        </w:rPr>
                      </w:pPr>
                      <w:r w:rsidRPr="00F42016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♥ aliments de blé entier ou à grains entiers </w:t>
                      </w:r>
                    </w:p>
                  </w:txbxContent>
                </v:textbox>
              </v:shape>
            </w:pict>
          </mc:Fallback>
        </mc:AlternateContent>
      </w:r>
    </w:p>
    <w:p w:rsidR="004829B0" w:rsidRDefault="003538F1" w:rsidP="00077DE2">
      <w:pPr>
        <w:tabs>
          <w:tab w:val="left" w:pos="709"/>
          <w:tab w:val="left" w:pos="8222"/>
          <w:tab w:val="left" w:pos="11907"/>
        </w:tabs>
        <w:ind w:left="709" w:firstLine="11"/>
        <w:rPr>
          <w:rFonts w:cs="Arial"/>
          <w:sz w:val="4"/>
          <w:szCs w:val="4"/>
        </w:rPr>
      </w:pPr>
      <w:r w:rsidRPr="003538F1">
        <w:rPr>
          <w:rFonts w:cs="Arial"/>
          <w:sz w:val="18"/>
          <w:szCs w:val="18"/>
        </w:rPr>
        <w:t>Responsable</w:t>
      </w:r>
      <w:r>
        <w:rPr>
          <w:rFonts w:cs="Arial"/>
          <w:sz w:val="18"/>
          <w:szCs w:val="18"/>
        </w:rPr>
        <w:t xml:space="preserve"> : </w:t>
      </w:r>
      <w:r w:rsidRPr="003538F1">
        <w:rPr>
          <w:rFonts w:cs="Arial"/>
          <w:sz w:val="17"/>
          <w:szCs w:val="17"/>
        </w:rPr>
        <w:t xml:space="preserve">Laurence Loyer </w:t>
      </w:r>
    </w:p>
    <w:p w:rsidR="00540EE1" w:rsidRPr="002374E2" w:rsidRDefault="00E81013" w:rsidP="00077DE2">
      <w:pPr>
        <w:tabs>
          <w:tab w:val="left" w:pos="709"/>
          <w:tab w:val="left" w:pos="8222"/>
          <w:tab w:val="left" w:pos="11907"/>
        </w:tabs>
        <w:spacing w:before="120"/>
        <w:ind w:left="706"/>
        <w:rPr>
          <w:rFonts w:cs="Arial"/>
          <w:b/>
          <w:color w:val="0070C0"/>
          <w:sz w:val="4"/>
          <w:szCs w:val="4"/>
        </w:rPr>
      </w:pPr>
      <w:r>
        <w:rPr>
          <w:rFonts w:cs="Arial"/>
          <w:b/>
          <w:noProof/>
          <w:color w:val="0070C0"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7035800</wp:posOffset>
                </wp:positionH>
                <wp:positionV relativeFrom="paragraph">
                  <wp:posOffset>17145</wp:posOffset>
                </wp:positionV>
                <wp:extent cx="4790440" cy="344170"/>
                <wp:effectExtent l="6350" t="10795" r="13335" b="6985"/>
                <wp:wrapNone/>
                <wp:docPr id="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044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5E2" w:rsidRPr="007D3D73" w:rsidRDefault="00203F0F" w:rsidP="00DD55A6">
                            <w:pPr>
                              <w:tabs>
                                <w:tab w:val="left" w:pos="12333"/>
                              </w:tabs>
                              <w:ind w:right="-591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80651">
                              <w:rPr>
                                <w:rFonts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Par souci de l’environnement durable, nous encourageons les parents à fournir des ustensiles réutilisables à leurs enfants, même s’ils utilisent le service de la cantine</w:t>
                            </w:r>
                            <w:r w:rsidR="001F05E2" w:rsidRPr="00D80651">
                              <w:rPr>
                                <w:rFonts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.</w:t>
                            </w:r>
                            <w:r w:rsidR="00DD55A6">
                              <w:rPr>
                                <w:rFonts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F05E2" w:rsidRPr="00D80651">
                              <w:rPr>
                                <w:rFonts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Merci</w:t>
                            </w:r>
                            <w:r w:rsidR="00B02416" w:rsidRPr="00D80651">
                              <w:rPr>
                                <w:rFonts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 </w:t>
                            </w:r>
                            <w:r w:rsidR="001F05E2" w:rsidRPr="00D80651">
                              <w:rPr>
                                <w:rFonts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:rsidR="00203F0F" w:rsidRDefault="00203F0F" w:rsidP="00522C32">
                            <w:pPr>
                              <w:ind w:left="142" w:right="-59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31" style="position:absolute;left:0;text-align:left;margin-left:554pt;margin-top:1.35pt;width:377.2pt;height:2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">
                <v:textbox>
                  <w:txbxContent>
                    <w:p w:rsidR="001F05E2" w:rsidRPr="007D3D73" w:rsidRDefault="00203F0F" w:rsidP="00DD55A6">
                      <w:pPr>
                        <w:tabs>
                          <w:tab w:val="left" w:pos="12333"/>
                        </w:tabs>
                        <w:ind w:right="-591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80651">
                        <w:rPr>
                          <w:rFonts w:cs="Arial"/>
                          <w:b/>
                          <w:color w:val="00B050"/>
                          <w:sz w:val="16"/>
                          <w:szCs w:val="16"/>
                        </w:rPr>
                        <w:t>Par souci de l’environnement durable, nous encourageons les parents à fournir des ustensiles réutilisables à leurs enfants, même s’ils utilisent le service de la cantine</w:t>
                      </w:r>
                      <w:r w:rsidR="001F05E2" w:rsidRPr="00D80651">
                        <w:rPr>
                          <w:rFonts w:cs="Arial"/>
                          <w:b/>
                          <w:color w:val="00B050"/>
                          <w:sz w:val="16"/>
                          <w:szCs w:val="16"/>
                        </w:rPr>
                        <w:t>.</w:t>
                      </w:r>
                      <w:r w:rsidR="00DD55A6">
                        <w:rPr>
                          <w:rFonts w:cs="Arial"/>
                          <w:b/>
                          <w:color w:val="00B050"/>
                          <w:sz w:val="16"/>
                          <w:szCs w:val="16"/>
                        </w:rPr>
                        <w:t xml:space="preserve"> </w:t>
                      </w:r>
                      <w:r w:rsidR="001F05E2" w:rsidRPr="00D80651">
                        <w:rPr>
                          <w:rFonts w:cs="Arial"/>
                          <w:b/>
                          <w:color w:val="00B050"/>
                          <w:sz w:val="16"/>
                          <w:szCs w:val="16"/>
                        </w:rPr>
                        <w:t>Merci</w:t>
                      </w:r>
                      <w:r w:rsidR="00B02416" w:rsidRPr="00D80651">
                        <w:rPr>
                          <w:rFonts w:cs="Arial"/>
                          <w:b/>
                          <w:color w:val="00B050"/>
                          <w:sz w:val="16"/>
                          <w:szCs w:val="16"/>
                        </w:rPr>
                        <w:t> </w:t>
                      </w:r>
                      <w:r w:rsidR="001F05E2" w:rsidRPr="00D80651">
                        <w:rPr>
                          <w:rFonts w:cs="Arial"/>
                          <w:b/>
                          <w:color w:val="00B050"/>
                          <w:sz w:val="16"/>
                          <w:szCs w:val="16"/>
                        </w:rPr>
                        <w:t>!</w:t>
                      </w:r>
                    </w:p>
                    <w:p w:rsidR="00203F0F" w:rsidRDefault="00203F0F" w:rsidP="00522C32">
                      <w:pPr>
                        <w:ind w:left="142" w:right="-591"/>
                      </w:pPr>
                    </w:p>
                  </w:txbxContent>
                </v:textbox>
              </v:rect>
            </w:pict>
          </mc:Fallback>
        </mc:AlternateContent>
      </w:r>
      <w:hyperlink r:id="rId10" w:history="1">
        <w:r w:rsidR="00DD55A6">
          <w:rPr>
            <w:rStyle w:val="Lienhypertexte"/>
            <w:rFonts w:cs="Arial"/>
            <w:b/>
            <w:color w:val="0070C0"/>
            <w:sz w:val="18"/>
            <w:szCs w:val="18"/>
          </w:rPr>
          <w:t>info@l</w:t>
        </w:r>
        <w:r w:rsidR="002C2FAC" w:rsidRPr="002374E2">
          <w:rPr>
            <w:rStyle w:val="Lienhypertexte"/>
            <w:rFonts w:cs="Arial"/>
            <w:b/>
            <w:color w:val="0070C0"/>
            <w:sz w:val="18"/>
            <w:szCs w:val="18"/>
          </w:rPr>
          <w:t>amarmiteasaveur</w:t>
        </w:r>
        <w:r w:rsidR="009C4A00" w:rsidRPr="002374E2">
          <w:rPr>
            <w:rStyle w:val="Lienhypertexte"/>
            <w:rFonts w:cs="Arial"/>
            <w:b/>
            <w:color w:val="0070C0"/>
            <w:sz w:val="18"/>
            <w:szCs w:val="18"/>
          </w:rPr>
          <w:t>s</w:t>
        </w:r>
        <w:r w:rsidR="002C2FAC" w:rsidRPr="002374E2">
          <w:rPr>
            <w:rStyle w:val="Lienhypertexte"/>
            <w:rFonts w:cs="Arial"/>
            <w:b/>
            <w:color w:val="0070C0"/>
            <w:sz w:val="18"/>
            <w:szCs w:val="18"/>
          </w:rPr>
          <w:t>.com</w:t>
        </w:r>
      </w:hyperlink>
    </w:p>
    <w:p w:rsidR="00DD55A6" w:rsidRPr="002C3E30" w:rsidRDefault="00540EE1" w:rsidP="00DD55A6">
      <w:pPr>
        <w:tabs>
          <w:tab w:val="left" w:pos="709"/>
          <w:tab w:val="left" w:pos="8222"/>
          <w:tab w:val="left" w:pos="11907"/>
        </w:tabs>
        <w:ind w:left="709"/>
        <w:rPr>
          <w:b/>
          <w:color w:val="00B050"/>
          <w:sz w:val="8"/>
          <w:szCs w:val="8"/>
        </w:rPr>
      </w:pPr>
      <w:r w:rsidRPr="000B1263">
        <w:rPr>
          <w:rFonts w:cs="Arial"/>
          <w:sz w:val="18"/>
          <w:szCs w:val="18"/>
        </w:rPr>
        <w:t>Mise à jour</w:t>
      </w:r>
      <w:r>
        <w:rPr>
          <w:rFonts w:cs="Arial"/>
          <w:sz w:val="18"/>
          <w:szCs w:val="18"/>
        </w:rPr>
        <w:t xml:space="preserve"> : </w:t>
      </w:r>
      <w:r w:rsidR="009B3EE1">
        <w:rPr>
          <w:rFonts w:cs="Arial"/>
          <w:sz w:val="18"/>
          <w:szCs w:val="18"/>
        </w:rPr>
        <w:t>2</w:t>
      </w:r>
      <w:r w:rsidR="00D066B7">
        <w:rPr>
          <w:rFonts w:cs="Arial"/>
          <w:sz w:val="18"/>
          <w:szCs w:val="18"/>
        </w:rPr>
        <w:t>6</w:t>
      </w:r>
      <w:r w:rsidR="009B3EE1">
        <w:rPr>
          <w:rFonts w:cs="Arial"/>
          <w:sz w:val="18"/>
          <w:szCs w:val="18"/>
        </w:rPr>
        <w:t xml:space="preserve"> mai 2021</w:t>
      </w:r>
      <w:r>
        <w:rPr>
          <w:b/>
          <w:color w:val="00B050"/>
          <w:sz w:val="32"/>
          <w:szCs w:val="32"/>
        </w:rPr>
        <w:tab/>
      </w:r>
      <w:r w:rsidRPr="004829B0">
        <w:rPr>
          <w:b/>
          <w:color w:val="00B050"/>
          <w:sz w:val="32"/>
          <w:szCs w:val="32"/>
        </w:rPr>
        <w:t>Bon appétit</w:t>
      </w:r>
      <w:r>
        <w:rPr>
          <w:b/>
          <w:color w:val="00B050"/>
          <w:sz w:val="32"/>
          <w:szCs w:val="32"/>
        </w:rPr>
        <w:t> </w:t>
      </w:r>
      <w:r w:rsidRPr="004829B0">
        <w:rPr>
          <w:b/>
          <w:color w:val="00B050"/>
          <w:sz w:val="32"/>
          <w:szCs w:val="32"/>
        </w:rPr>
        <w:t>!</w:t>
      </w:r>
    </w:p>
    <w:sectPr w:rsidR="00DD55A6" w:rsidRPr="002C3E30" w:rsidSect="001774ED">
      <w:pgSz w:w="20160" w:h="12240" w:orient="landscape" w:code="5"/>
      <w:pgMar w:top="238" w:right="289" w:bottom="272" w:left="720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D63" w:rsidRDefault="008E0D63">
      <w:r>
        <w:separator/>
      </w:r>
    </w:p>
  </w:endnote>
  <w:endnote w:type="continuationSeparator" w:id="0">
    <w:p w:rsidR="008E0D63" w:rsidRDefault="008E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D63" w:rsidRDefault="008E0D63">
      <w:r>
        <w:separator/>
      </w:r>
    </w:p>
  </w:footnote>
  <w:footnote w:type="continuationSeparator" w:id="0">
    <w:p w:rsidR="008E0D63" w:rsidRDefault="008E0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1F0"/>
    <w:multiLevelType w:val="hybridMultilevel"/>
    <w:tmpl w:val="1D5CB6CA"/>
    <w:lvl w:ilvl="0" w:tplc="0C0C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2503213A"/>
    <w:multiLevelType w:val="hybridMultilevel"/>
    <w:tmpl w:val="D61EF38E"/>
    <w:lvl w:ilvl="0" w:tplc="0C0C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504C3472"/>
    <w:multiLevelType w:val="hybridMultilevel"/>
    <w:tmpl w:val="4906F4C0"/>
    <w:lvl w:ilvl="0" w:tplc="0C0C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65B51A5A"/>
    <w:multiLevelType w:val="singleLevel"/>
    <w:tmpl w:val="5DE804E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68E4477F"/>
    <w:multiLevelType w:val="hybridMultilevel"/>
    <w:tmpl w:val="0C322B96"/>
    <w:lvl w:ilvl="0" w:tplc="0C0C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6E1B5AE1"/>
    <w:multiLevelType w:val="hybridMultilevel"/>
    <w:tmpl w:val="524A3B6E"/>
    <w:lvl w:ilvl="0" w:tplc="A42825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1" w:tplc="4A32D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2CA2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86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9E9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523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02D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E65F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86B5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91"/>
    <w:rsid w:val="000027CF"/>
    <w:rsid w:val="0000680B"/>
    <w:rsid w:val="000068D6"/>
    <w:rsid w:val="0000725F"/>
    <w:rsid w:val="00007E5D"/>
    <w:rsid w:val="0001226F"/>
    <w:rsid w:val="000139BA"/>
    <w:rsid w:val="00013DAA"/>
    <w:rsid w:val="00013FBA"/>
    <w:rsid w:val="0001480E"/>
    <w:rsid w:val="000175ED"/>
    <w:rsid w:val="00021C81"/>
    <w:rsid w:val="00021E7C"/>
    <w:rsid w:val="00021F7F"/>
    <w:rsid w:val="00026330"/>
    <w:rsid w:val="00030B8D"/>
    <w:rsid w:val="00033E5E"/>
    <w:rsid w:val="00036DFA"/>
    <w:rsid w:val="00037983"/>
    <w:rsid w:val="00041238"/>
    <w:rsid w:val="000415A2"/>
    <w:rsid w:val="00042418"/>
    <w:rsid w:val="000429FD"/>
    <w:rsid w:val="00042D3A"/>
    <w:rsid w:val="00043A59"/>
    <w:rsid w:val="0004566B"/>
    <w:rsid w:val="00045EBA"/>
    <w:rsid w:val="0004605E"/>
    <w:rsid w:val="0004644B"/>
    <w:rsid w:val="00051B3E"/>
    <w:rsid w:val="00051CD7"/>
    <w:rsid w:val="00053CC9"/>
    <w:rsid w:val="00054597"/>
    <w:rsid w:val="00054A86"/>
    <w:rsid w:val="00054AD4"/>
    <w:rsid w:val="000551AB"/>
    <w:rsid w:val="00055683"/>
    <w:rsid w:val="00056286"/>
    <w:rsid w:val="00057D32"/>
    <w:rsid w:val="000605B5"/>
    <w:rsid w:val="0006133D"/>
    <w:rsid w:val="000613F9"/>
    <w:rsid w:val="00061F00"/>
    <w:rsid w:val="000628F4"/>
    <w:rsid w:val="00063E0F"/>
    <w:rsid w:val="00070565"/>
    <w:rsid w:val="000709BD"/>
    <w:rsid w:val="00071D22"/>
    <w:rsid w:val="00073E5F"/>
    <w:rsid w:val="00075A6E"/>
    <w:rsid w:val="00077DE2"/>
    <w:rsid w:val="000805A3"/>
    <w:rsid w:val="00080DCE"/>
    <w:rsid w:val="0008111F"/>
    <w:rsid w:val="00081286"/>
    <w:rsid w:val="00082714"/>
    <w:rsid w:val="0008305F"/>
    <w:rsid w:val="00084127"/>
    <w:rsid w:val="00085A14"/>
    <w:rsid w:val="00085A5D"/>
    <w:rsid w:val="000877AA"/>
    <w:rsid w:val="000877B0"/>
    <w:rsid w:val="00092B8A"/>
    <w:rsid w:val="000951DD"/>
    <w:rsid w:val="00095E4A"/>
    <w:rsid w:val="00096C4C"/>
    <w:rsid w:val="000A0012"/>
    <w:rsid w:val="000A072F"/>
    <w:rsid w:val="000A61A1"/>
    <w:rsid w:val="000A6BAD"/>
    <w:rsid w:val="000A7B86"/>
    <w:rsid w:val="000B074B"/>
    <w:rsid w:val="000B1263"/>
    <w:rsid w:val="000B1891"/>
    <w:rsid w:val="000B25C5"/>
    <w:rsid w:val="000B4EF6"/>
    <w:rsid w:val="000B6455"/>
    <w:rsid w:val="000B78FB"/>
    <w:rsid w:val="000C0000"/>
    <w:rsid w:val="000C01F9"/>
    <w:rsid w:val="000C38C2"/>
    <w:rsid w:val="000C3FF0"/>
    <w:rsid w:val="000C6966"/>
    <w:rsid w:val="000C778B"/>
    <w:rsid w:val="000D0AF2"/>
    <w:rsid w:val="000D1EBB"/>
    <w:rsid w:val="000D20E3"/>
    <w:rsid w:val="000D29FC"/>
    <w:rsid w:val="000D4A92"/>
    <w:rsid w:val="000D613B"/>
    <w:rsid w:val="000D7176"/>
    <w:rsid w:val="000E3BE1"/>
    <w:rsid w:val="000E3DF8"/>
    <w:rsid w:val="000E414A"/>
    <w:rsid w:val="000E4DF1"/>
    <w:rsid w:val="000E505A"/>
    <w:rsid w:val="000F0C4D"/>
    <w:rsid w:val="000F1005"/>
    <w:rsid w:val="000F178F"/>
    <w:rsid w:val="000F2B65"/>
    <w:rsid w:val="000F41D6"/>
    <w:rsid w:val="000F450C"/>
    <w:rsid w:val="000F45E0"/>
    <w:rsid w:val="000F62AD"/>
    <w:rsid w:val="00101956"/>
    <w:rsid w:val="00104834"/>
    <w:rsid w:val="00105346"/>
    <w:rsid w:val="0011280E"/>
    <w:rsid w:val="00113ABC"/>
    <w:rsid w:val="001146B1"/>
    <w:rsid w:val="00114FAE"/>
    <w:rsid w:val="001165EC"/>
    <w:rsid w:val="00120E02"/>
    <w:rsid w:val="001256FF"/>
    <w:rsid w:val="00125E38"/>
    <w:rsid w:val="00130273"/>
    <w:rsid w:val="00136075"/>
    <w:rsid w:val="0013738A"/>
    <w:rsid w:val="0013739F"/>
    <w:rsid w:val="0014025E"/>
    <w:rsid w:val="00140859"/>
    <w:rsid w:val="00143AE8"/>
    <w:rsid w:val="00146DD2"/>
    <w:rsid w:val="001478CF"/>
    <w:rsid w:val="00150071"/>
    <w:rsid w:val="00152013"/>
    <w:rsid w:val="00160A1C"/>
    <w:rsid w:val="00161F38"/>
    <w:rsid w:val="00163DA5"/>
    <w:rsid w:val="0016425B"/>
    <w:rsid w:val="001673A3"/>
    <w:rsid w:val="0017094A"/>
    <w:rsid w:val="0017190F"/>
    <w:rsid w:val="00171E7E"/>
    <w:rsid w:val="00175F97"/>
    <w:rsid w:val="001774ED"/>
    <w:rsid w:val="001802F2"/>
    <w:rsid w:val="001805BD"/>
    <w:rsid w:val="00181D02"/>
    <w:rsid w:val="00182C47"/>
    <w:rsid w:val="00184028"/>
    <w:rsid w:val="001847DD"/>
    <w:rsid w:val="00184E9D"/>
    <w:rsid w:val="00187F59"/>
    <w:rsid w:val="00191110"/>
    <w:rsid w:val="001978AE"/>
    <w:rsid w:val="00197B5A"/>
    <w:rsid w:val="00197DB6"/>
    <w:rsid w:val="001A1864"/>
    <w:rsid w:val="001A3F2D"/>
    <w:rsid w:val="001A417F"/>
    <w:rsid w:val="001A4465"/>
    <w:rsid w:val="001A5950"/>
    <w:rsid w:val="001B1991"/>
    <w:rsid w:val="001B27B3"/>
    <w:rsid w:val="001B31E6"/>
    <w:rsid w:val="001B42EC"/>
    <w:rsid w:val="001B6334"/>
    <w:rsid w:val="001B6946"/>
    <w:rsid w:val="001B770C"/>
    <w:rsid w:val="001B7E7E"/>
    <w:rsid w:val="001C1F50"/>
    <w:rsid w:val="001C2584"/>
    <w:rsid w:val="001C44C1"/>
    <w:rsid w:val="001C45DC"/>
    <w:rsid w:val="001C5529"/>
    <w:rsid w:val="001C695E"/>
    <w:rsid w:val="001D3058"/>
    <w:rsid w:val="001D5361"/>
    <w:rsid w:val="001D6A74"/>
    <w:rsid w:val="001E0A96"/>
    <w:rsid w:val="001E3E25"/>
    <w:rsid w:val="001E7E8F"/>
    <w:rsid w:val="001F0223"/>
    <w:rsid w:val="001F05E2"/>
    <w:rsid w:val="001F777A"/>
    <w:rsid w:val="0020150D"/>
    <w:rsid w:val="002018DC"/>
    <w:rsid w:val="00203416"/>
    <w:rsid w:val="00203F0F"/>
    <w:rsid w:val="002067C8"/>
    <w:rsid w:val="00206801"/>
    <w:rsid w:val="00207E77"/>
    <w:rsid w:val="00213285"/>
    <w:rsid w:val="00214F6A"/>
    <w:rsid w:val="00215FB2"/>
    <w:rsid w:val="00217535"/>
    <w:rsid w:val="00226028"/>
    <w:rsid w:val="00227A24"/>
    <w:rsid w:val="00230734"/>
    <w:rsid w:val="00235828"/>
    <w:rsid w:val="0023681B"/>
    <w:rsid w:val="00236C13"/>
    <w:rsid w:val="002374E2"/>
    <w:rsid w:val="00240F30"/>
    <w:rsid w:val="00243AB5"/>
    <w:rsid w:val="00243B4D"/>
    <w:rsid w:val="00244DC4"/>
    <w:rsid w:val="002454B6"/>
    <w:rsid w:val="00245CE5"/>
    <w:rsid w:val="00247D5D"/>
    <w:rsid w:val="00250EF3"/>
    <w:rsid w:val="002516D3"/>
    <w:rsid w:val="00252520"/>
    <w:rsid w:val="00252A9B"/>
    <w:rsid w:val="00252AAE"/>
    <w:rsid w:val="00254609"/>
    <w:rsid w:val="00254EFA"/>
    <w:rsid w:val="00254F0E"/>
    <w:rsid w:val="0025618A"/>
    <w:rsid w:val="002600DD"/>
    <w:rsid w:val="002613DD"/>
    <w:rsid w:val="00261DF2"/>
    <w:rsid w:val="00264492"/>
    <w:rsid w:val="00266E09"/>
    <w:rsid w:val="002706EA"/>
    <w:rsid w:val="00271381"/>
    <w:rsid w:val="0027320D"/>
    <w:rsid w:val="00276FDB"/>
    <w:rsid w:val="0027705E"/>
    <w:rsid w:val="00280D87"/>
    <w:rsid w:val="00280E8C"/>
    <w:rsid w:val="00282F4C"/>
    <w:rsid w:val="002835FA"/>
    <w:rsid w:val="00284432"/>
    <w:rsid w:val="00284BE3"/>
    <w:rsid w:val="002912C7"/>
    <w:rsid w:val="00294828"/>
    <w:rsid w:val="00294D75"/>
    <w:rsid w:val="00295F37"/>
    <w:rsid w:val="00297054"/>
    <w:rsid w:val="002A03F5"/>
    <w:rsid w:val="002A134F"/>
    <w:rsid w:val="002A25AE"/>
    <w:rsid w:val="002A55FC"/>
    <w:rsid w:val="002A6102"/>
    <w:rsid w:val="002B4261"/>
    <w:rsid w:val="002B43F3"/>
    <w:rsid w:val="002B62AD"/>
    <w:rsid w:val="002B7A36"/>
    <w:rsid w:val="002C1329"/>
    <w:rsid w:val="002C1B91"/>
    <w:rsid w:val="002C2FAC"/>
    <w:rsid w:val="002C3A3A"/>
    <w:rsid w:val="002C3E30"/>
    <w:rsid w:val="002C563E"/>
    <w:rsid w:val="002C642A"/>
    <w:rsid w:val="002C6D5D"/>
    <w:rsid w:val="002C75AF"/>
    <w:rsid w:val="002D149E"/>
    <w:rsid w:val="002D7A97"/>
    <w:rsid w:val="002E10A9"/>
    <w:rsid w:val="002E2A8E"/>
    <w:rsid w:val="002E3ED4"/>
    <w:rsid w:val="002E5BDB"/>
    <w:rsid w:val="002E6434"/>
    <w:rsid w:val="002E718E"/>
    <w:rsid w:val="002E7B40"/>
    <w:rsid w:val="002F1A6B"/>
    <w:rsid w:val="002F374B"/>
    <w:rsid w:val="002F4A1B"/>
    <w:rsid w:val="003014D2"/>
    <w:rsid w:val="00302542"/>
    <w:rsid w:val="003059F3"/>
    <w:rsid w:val="00310034"/>
    <w:rsid w:val="00310599"/>
    <w:rsid w:val="00311B29"/>
    <w:rsid w:val="00313E86"/>
    <w:rsid w:val="00320ACE"/>
    <w:rsid w:val="003248FD"/>
    <w:rsid w:val="00326616"/>
    <w:rsid w:val="00326DC8"/>
    <w:rsid w:val="00327EB1"/>
    <w:rsid w:val="003339D8"/>
    <w:rsid w:val="00336300"/>
    <w:rsid w:val="0033744C"/>
    <w:rsid w:val="00337A30"/>
    <w:rsid w:val="00342274"/>
    <w:rsid w:val="00343ACB"/>
    <w:rsid w:val="00343C1A"/>
    <w:rsid w:val="00345E24"/>
    <w:rsid w:val="00346E10"/>
    <w:rsid w:val="003474F1"/>
    <w:rsid w:val="00350CC9"/>
    <w:rsid w:val="003533C0"/>
    <w:rsid w:val="003538F1"/>
    <w:rsid w:val="0036252A"/>
    <w:rsid w:val="003627A4"/>
    <w:rsid w:val="003631CF"/>
    <w:rsid w:val="003635BE"/>
    <w:rsid w:val="00363CBA"/>
    <w:rsid w:val="00365A3D"/>
    <w:rsid w:val="003664CD"/>
    <w:rsid w:val="0036676E"/>
    <w:rsid w:val="00370276"/>
    <w:rsid w:val="003713FB"/>
    <w:rsid w:val="00371AAC"/>
    <w:rsid w:val="003720FF"/>
    <w:rsid w:val="00373A4E"/>
    <w:rsid w:val="00375A66"/>
    <w:rsid w:val="00381872"/>
    <w:rsid w:val="00381A4E"/>
    <w:rsid w:val="00384145"/>
    <w:rsid w:val="00385456"/>
    <w:rsid w:val="00386206"/>
    <w:rsid w:val="00386428"/>
    <w:rsid w:val="0038663B"/>
    <w:rsid w:val="0038694D"/>
    <w:rsid w:val="00392D13"/>
    <w:rsid w:val="00396DBA"/>
    <w:rsid w:val="0039706A"/>
    <w:rsid w:val="00397D1A"/>
    <w:rsid w:val="003A09CA"/>
    <w:rsid w:val="003A1919"/>
    <w:rsid w:val="003A20B8"/>
    <w:rsid w:val="003A20F8"/>
    <w:rsid w:val="003A3171"/>
    <w:rsid w:val="003B0233"/>
    <w:rsid w:val="003B43F9"/>
    <w:rsid w:val="003B6BAC"/>
    <w:rsid w:val="003B709B"/>
    <w:rsid w:val="003C1756"/>
    <w:rsid w:val="003C1B6C"/>
    <w:rsid w:val="003C34C7"/>
    <w:rsid w:val="003C4DDF"/>
    <w:rsid w:val="003D40A7"/>
    <w:rsid w:val="003D550F"/>
    <w:rsid w:val="003D565C"/>
    <w:rsid w:val="003D6D9A"/>
    <w:rsid w:val="003D6F91"/>
    <w:rsid w:val="003D7BC5"/>
    <w:rsid w:val="003E0646"/>
    <w:rsid w:val="003E098D"/>
    <w:rsid w:val="003E1204"/>
    <w:rsid w:val="003E19FD"/>
    <w:rsid w:val="003E2E14"/>
    <w:rsid w:val="003E36A3"/>
    <w:rsid w:val="003E5809"/>
    <w:rsid w:val="003F2BE3"/>
    <w:rsid w:val="003F3501"/>
    <w:rsid w:val="003F51B7"/>
    <w:rsid w:val="003F659A"/>
    <w:rsid w:val="003F6997"/>
    <w:rsid w:val="003F702A"/>
    <w:rsid w:val="00403B94"/>
    <w:rsid w:val="004042B5"/>
    <w:rsid w:val="00405CC6"/>
    <w:rsid w:val="00406015"/>
    <w:rsid w:val="004101B0"/>
    <w:rsid w:val="004102CC"/>
    <w:rsid w:val="00412272"/>
    <w:rsid w:val="004151E4"/>
    <w:rsid w:val="00415B35"/>
    <w:rsid w:val="0041679C"/>
    <w:rsid w:val="00420346"/>
    <w:rsid w:val="00421E5D"/>
    <w:rsid w:val="004234CD"/>
    <w:rsid w:val="004248D4"/>
    <w:rsid w:val="00424D88"/>
    <w:rsid w:val="004359F0"/>
    <w:rsid w:val="00441BAC"/>
    <w:rsid w:val="00443327"/>
    <w:rsid w:val="0044585A"/>
    <w:rsid w:val="0044601E"/>
    <w:rsid w:val="0044695A"/>
    <w:rsid w:val="00450870"/>
    <w:rsid w:val="00450986"/>
    <w:rsid w:val="00451703"/>
    <w:rsid w:val="00452375"/>
    <w:rsid w:val="0045238F"/>
    <w:rsid w:val="00453296"/>
    <w:rsid w:val="004536FD"/>
    <w:rsid w:val="00455215"/>
    <w:rsid w:val="004557B5"/>
    <w:rsid w:val="00457587"/>
    <w:rsid w:val="00457C82"/>
    <w:rsid w:val="00461F24"/>
    <w:rsid w:val="00465E07"/>
    <w:rsid w:val="00466F3D"/>
    <w:rsid w:val="00466FFC"/>
    <w:rsid w:val="004752AF"/>
    <w:rsid w:val="00475E7D"/>
    <w:rsid w:val="0047627D"/>
    <w:rsid w:val="00476B2C"/>
    <w:rsid w:val="00477D2B"/>
    <w:rsid w:val="00477E9F"/>
    <w:rsid w:val="004829B0"/>
    <w:rsid w:val="00483E65"/>
    <w:rsid w:val="00485020"/>
    <w:rsid w:val="004873CC"/>
    <w:rsid w:val="00487E04"/>
    <w:rsid w:val="0049082B"/>
    <w:rsid w:val="00493A00"/>
    <w:rsid w:val="00495576"/>
    <w:rsid w:val="00497F04"/>
    <w:rsid w:val="004A0E37"/>
    <w:rsid w:val="004A2F17"/>
    <w:rsid w:val="004A3353"/>
    <w:rsid w:val="004A357F"/>
    <w:rsid w:val="004A5F55"/>
    <w:rsid w:val="004B0526"/>
    <w:rsid w:val="004B0A8B"/>
    <w:rsid w:val="004B14FD"/>
    <w:rsid w:val="004B19D1"/>
    <w:rsid w:val="004B1F23"/>
    <w:rsid w:val="004B2CE0"/>
    <w:rsid w:val="004B44B9"/>
    <w:rsid w:val="004B5135"/>
    <w:rsid w:val="004B5202"/>
    <w:rsid w:val="004B5C72"/>
    <w:rsid w:val="004C0D92"/>
    <w:rsid w:val="004C15E2"/>
    <w:rsid w:val="004C40C6"/>
    <w:rsid w:val="004D407C"/>
    <w:rsid w:val="004D51E3"/>
    <w:rsid w:val="004E0AF2"/>
    <w:rsid w:val="004E0BD3"/>
    <w:rsid w:val="004E4A72"/>
    <w:rsid w:val="004E55F6"/>
    <w:rsid w:val="004E7EB6"/>
    <w:rsid w:val="004F1002"/>
    <w:rsid w:val="004F122D"/>
    <w:rsid w:val="004F283C"/>
    <w:rsid w:val="004F3162"/>
    <w:rsid w:val="004F557D"/>
    <w:rsid w:val="004F69FD"/>
    <w:rsid w:val="004F7749"/>
    <w:rsid w:val="004F7934"/>
    <w:rsid w:val="00500CEA"/>
    <w:rsid w:val="00501319"/>
    <w:rsid w:val="005022FA"/>
    <w:rsid w:val="00502B4A"/>
    <w:rsid w:val="0050680F"/>
    <w:rsid w:val="00506F5C"/>
    <w:rsid w:val="00507DFC"/>
    <w:rsid w:val="00515038"/>
    <w:rsid w:val="00515800"/>
    <w:rsid w:val="00516BA4"/>
    <w:rsid w:val="00517213"/>
    <w:rsid w:val="00517C5D"/>
    <w:rsid w:val="00517F69"/>
    <w:rsid w:val="00520478"/>
    <w:rsid w:val="00520609"/>
    <w:rsid w:val="00520A26"/>
    <w:rsid w:val="00522C32"/>
    <w:rsid w:val="0052367C"/>
    <w:rsid w:val="005248E0"/>
    <w:rsid w:val="005275D6"/>
    <w:rsid w:val="00531C41"/>
    <w:rsid w:val="00533514"/>
    <w:rsid w:val="00536143"/>
    <w:rsid w:val="00536DAD"/>
    <w:rsid w:val="00540EE1"/>
    <w:rsid w:val="00541AF1"/>
    <w:rsid w:val="00544C37"/>
    <w:rsid w:val="00545148"/>
    <w:rsid w:val="005459FE"/>
    <w:rsid w:val="0054705E"/>
    <w:rsid w:val="005543A6"/>
    <w:rsid w:val="00554ED9"/>
    <w:rsid w:val="00555A94"/>
    <w:rsid w:val="005602D4"/>
    <w:rsid w:val="005607AF"/>
    <w:rsid w:val="00561579"/>
    <w:rsid w:val="00563A4D"/>
    <w:rsid w:val="005642D2"/>
    <w:rsid w:val="00565995"/>
    <w:rsid w:val="005670F5"/>
    <w:rsid w:val="00570596"/>
    <w:rsid w:val="005729DD"/>
    <w:rsid w:val="00572CDE"/>
    <w:rsid w:val="0057440A"/>
    <w:rsid w:val="005745A3"/>
    <w:rsid w:val="00574F04"/>
    <w:rsid w:val="00575985"/>
    <w:rsid w:val="00576367"/>
    <w:rsid w:val="00576398"/>
    <w:rsid w:val="0058122A"/>
    <w:rsid w:val="00587011"/>
    <w:rsid w:val="0058721A"/>
    <w:rsid w:val="0059005F"/>
    <w:rsid w:val="00591373"/>
    <w:rsid w:val="00593BF2"/>
    <w:rsid w:val="00595852"/>
    <w:rsid w:val="005958F4"/>
    <w:rsid w:val="00595ACB"/>
    <w:rsid w:val="00596DE6"/>
    <w:rsid w:val="00597BAE"/>
    <w:rsid w:val="005A0885"/>
    <w:rsid w:val="005A13B5"/>
    <w:rsid w:val="005A13FF"/>
    <w:rsid w:val="005A1704"/>
    <w:rsid w:val="005A3CC6"/>
    <w:rsid w:val="005A4082"/>
    <w:rsid w:val="005B0FFB"/>
    <w:rsid w:val="005B1981"/>
    <w:rsid w:val="005B3716"/>
    <w:rsid w:val="005B5C79"/>
    <w:rsid w:val="005C27F4"/>
    <w:rsid w:val="005C5514"/>
    <w:rsid w:val="005D2299"/>
    <w:rsid w:val="005D306C"/>
    <w:rsid w:val="005D3D9F"/>
    <w:rsid w:val="005D3EA2"/>
    <w:rsid w:val="005D46E8"/>
    <w:rsid w:val="005D4EB2"/>
    <w:rsid w:val="005D5734"/>
    <w:rsid w:val="005E2D19"/>
    <w:rsid w:val="005E59FA"/>
    <w:rsid w:val="005E7924"/>
    <w:rsid w:val="005F3F4B"/>
    <w:rsid w:val="005F6991"/>
    <w:rsid w:val="006012EE"/>
    <w:rsid w:val="006015B9"/>
    <w:rsid w:val="00601A0D"/>
    <w:rsid w:val="00601A98"/>
    <w:rsid w:val="00601E87"/>
    <w:rsid w:val="00605530"/>
    <w:rsid w:val="006058E7"/>
    <w:rsid w:val="00606192"/>
    <w:rsid w:val="0061112F"/>
    <w:rsid w:val="00611465"/>
    <w:rsid w:val="006121FB"/>
    <w:rsid w:val="006127A0"/>
    <w:rsid w:val="00614AEC"/>
    <w:rsid w:val="00621186"/>
    <w:rsid w:val="00621436"/>
    <w:rsid w:val="00624285"/>
    <w:rsid w:val="00625911"/>
    <w:rsid w:val="006270B7"/>
    <w:rsid w:val="00630BAD"/>
    <w:rsid w:val="00631217"/>
    <w:rsid w:val="0063313D"/>
    <w:rsid w:val="006344B3"/>
    <w:rsid w:val="00635174"/>
    <w:rsid w:val="0063635D"/>
    <w:rsid w:val="006401E4"/>
    <w:rsid w:val="00641279"/>
    <w:rsid w:val="00646237"/>
    <w:rsid w:val="00646422"/>
    <w:rsid w:val="006472B5"/>
    <w:rsid w:val="0066117C"/>
    <w:rsid w:val="006612BC"/>
    <w:rsid w:val="006613F0"/>
    <w:rsid w:val="00661931"/>
    <w:rsid w:val="00661FAD"/>
    <w:rsid w:val="006627F1"/>
    <w:rsid w:val="006629F8"/>
    <w:rsid w:val="00662FE4"/>
    <w:rsid w:val="00663885"/>
    <w:rsid w:val="00663AAE"/>
    <w:rsid w:val="00665C7E"/>
    <w:rsid w:val="00667A41"/>
    <w:rsid w:val="00673A9F"/>
    <w:rsid w:val="0068257F"/>
    <w:rsid w:val="0068343F"/>
    <w:rsid w:val="006848EB"/>
    <w:rsid w:val="00686A50"/>
    <w:rsid w:val="00693F9A"/>
    <w:rsid w:val="00694034"/>
    <w:rsid w:val="00694FE4"/>
    <w:rsid w:val="0069517C"/>
    <w:rsid w:val="00696113"/>
    <w:rsid w:val="00696CD2"/>
    <w:rsid w:val="006A0303"/>
    <w:rsid w:val="006A0C0D"/>
    <w:rsid w:val="006A4076"/>
    <w:rsid w:val="006A450C"/>
    <w:rsid w:val="006A4939"/>
    <w:rsid w:val="006A5062"/>
    <w:rsid w:val="006A67E8"/>
    <w:rsid w:val="006A7988"/>
    <w:rsid w:val="006B03A6"/>
    <w:rsid w:val="006B2452"/>
    <w:rsid w:val="006B39F7"/>
    <w:rsid w:val="006B5097"/>
    <w:rsid w:val="006B5241"/>
    <w:rsid w:val="006B7739"/>
    <w:rsid w:val="006C060B"/>
    <w:rsid w:val="006C4B73"/>
    <w:rsid w:val="006C4FE7"/>
    <w:rsid w:val="006C6736"/>
    <w:rsid w:val="006D021A"/>
    <w:rsid w:val="006D037E"/>
    <w:rsid w:val="006D114B"/>
    <w:rsid w:val="006D2AE4"/>
    <w:rsid w:val="006D30FD"/>
    <w:rsid w:val="006D4D01"/>
    <w:rsid w:val="006D7AE6"/>
    <w:rsid w:val="006D7CE0"/>
    <w:rsid w:val="006E1E21"/>
    <w:rsid w:val="006E23BE"/>
    <w:rsid w:val="006E38AB"/>
    <w:rsid w:val="006E406A"/>
    <w:rsid w:val="006E5078"/>
    <w:rsid w:val="006E675A"/>
    <w:rsid w:val="006F17BE"/>
    <w:rsid w:val="006F237F"/>
    <w:rsid w:val="006F327A"/>
    <w:rsid w:val="006F4246"/>
    <w:rsid w:val="006F6A09"/>
    <w:rsid w:val="006F6D34"/>
    <w:rsid w:val="006F72C2"/>
    <w:rsid w:val="0070005A"/>
    <w:rsid w:val="00701EED"/>
    <w:rsid w:val="00704EC8"/>
    <w:rsid w:val="0070612C"/>
    <w:rsid w:val="00713C82"/>
    <w:rsid w:val="00715C1D"/>
    <w:rsid w:val="00716468"/>
    <w:rsid w:val="007241A5"/>
    <w:rsid w:val="0072545E"/>
    <w:rsid w:val="007256AA"/>
    <w:rsid w:val="00725807"/>
    <w:rsid w:val="00725F62"/>
    <w:rsid w:val="00726BBA"/>
    <w:rsid w:val="00733F0E"/>
    <w:rsid w:val="007410D8"/>
    <w:rsid w:val="00746B67"/>
    <w:rsid w:val="00747F47"/>
    <w:rsid w:val="00752FAF"/>
    <w:rsid w:val="00754476"/>
    <w:rsid w:val="00754A91"/>
    <w:rsid w:val="00754AD5"/>
    <w:rsid w:val="007556FD"/>
    <w:rsid w:val="00756233"/>
    <w:rsid w:val="00761B81"/>
    <w:rsid w:val="007668D9"/>
    <w:rsid w:val="00774516"/>
    <w:rsid w:val="00774F81"/>
    <w:rsid w:val="00776338"/>
    <w:rsid w:val="00776468"/>
    <w:rsid w:val="007764C8"/>
    <w:rsid w:val="007830E7"/>
    <w:rsid w:val="00783F1C"/>
    <w:rsid w:val="00785096"/>
    <w:rsid w:val="007853BB"/>
    <w:rsid w:val="00786086"/>
    <w:rsid w:val="007871BF"/>
    <w:rsid w:val="00787AFA"/>
    <w:rsid w:val="00787D65"/>
    <w:rsid w:val="00794C5E"/>
    <w:rsid w:val="00796ECE"/>
    <w:rsid w:val="007A12D5"/>
    <w:rsid w:val="007A32E2"/>
    <w:rsid w:val="007A4F94"/>
    <w:rsid w:val="007A50BC"/>
    <w:rsid w:val="007A55C7"/>
    <w:rsid w:val="007A5973"/>
    <w:rsid w:val="007A6C89"/>
    <w:rsid w:val="007B22EA"/>
    <w:rsid w:val="007B4A09"/>
    <w:rsid w:val="007B5897"/>
    <w:rsid w:val="007B7DB3"/>
    <w:rsid w:val="007B7F20"/>
    <w:rsid w:val="007C18F2"/>
    <w:rsid w:val="007C1EF3"/>
    <w:rsid w:val="007C22FC"/>
    <w:rsid w:val="007C2B5F"/>
    <w:rsid w:val="007C7A7E"/>
    <w:rsid w:val="007C7B6E"/>
    <w:rsid w:val="007D0454"/>
    <w:rsid w:val="007D376E"/>
    <w:rsid w:val="007D38B6"/>
    <w:rsid w:val="007D3D73"/>
    <w:rsid w:val="007D6A10"/>
    <w:rsid w:val="007D79E2"/>
    <w:rsid w:val="007D7B1D"/>
    <w:rsid w:val="007E2DCA"/>
    <w:rsid w:val="007E4B00"/>
    <w:rsid w:val="007E5695"/>
    <w:rsid w:val="007E6B02"/>
    <w:rsid w:val="007E6F6B"/>
    <w:rsid w:val="007E7FD1"/>
    <w:rsid w:val="007F0F77"/>
    <w:rsid w:val="007F3B61"/>
    <w:rsid w:val="007F4AAB"/>
    <w:rsid w:val="007F6D0C"/>
    <w:rsid w:val="007F731A"/>
    <w:rsid w:val="00800748"/>
    <w:rsid w:val="00800F7E"/>
    <w:rsid w:val="00801820"/>
    <w:rsid w:val="0080241E"/>
    <w:rsid w:val="008054CB"/>
    <w:rsid w:val="008118AD"/>
    <w:rsid w:val="00813016"/>
    <w:rsid w:val="008155E8"/>
    <w:rsid w:val="00820B80"/>
    <w:rsid w:val="00822AAA"/>
    <w:rsid w:val="008236C8"/>
    <w:rsid w:val="00824CFD"/>
    <w:rsid w:val="008262E6"/>
    <w:rsid w:val="008268DC"/>
    <w:rsid w:val="008348DD"/>
    <w:rsid w:val="00834A81"/>
    <w:rsid w:val="008364A0"/>
    <w:rsid w:val="00836EB2"/>
    <w:rsid w:val="008413E1"/>
    <w:rsid w:val="00841AA6"/>
    <w:rsid w:val="0084397A"/>
    <w:rsid w:val="00843B8A"/>
    <w:rsid w:val="00850A41"/>
    <w:rsid w:val="00853A05"/>
    <w:rsid w:val="00857879"/>
    <w:rsid w:val="00861F46"/>
    <w:rsid w:val="00864C70"/>
    <w:rsid w:val="00865FEF"/>
    <w:rsid w:val="0086681B"/>
    <w:rsid w:val="0087027A"/>
    <w:rsid w:val="00870D68"/>
    <w:rsid w:val="00872550"/>
    <w:rsid w:val="008735E4"/>
    <w:rsid w:val="00873F61"/>
    <w:rsid w:val="008741CB"/>
    <w:rsid w:val="00877AA3"/>
    <w:rsid w:val="00880D8C"/>
    <w:rsid w:val="00881149"/>
    <w:rsid w:val="008862D9"/>
    <w:rsid w:val="00886872"/>
    <w:rsid w:val="008966F9"/>
    <w:rsid w:val="008972B2"/>
    <w:rsid w:val="00897356"/>
    <w:rsid w:val="00897368"/>
    <w:rsid w:val="008A1214"/>
    <w:rsid w:val="008A79A5"/>
    <w:rsid w:val="008B0302"/>
    <w:rsid w:val="008B47DD"/>
    <w:rsid w:val="008B6BF0"/>
    <w:rsid w:val="008C18EA"/>
    <w:rsid w:val="008C1949"/>
    <w:rsid w:val="008C2F07"/>
    <w:rsid w:val="008C3C86"/>
    <w:rsid w:val="008C432A"/>
    <w:rsid w:val="008C68C5"/>
    <w:rsid w:val="008D49BE"/>
    <w:rsid w:val="008D70B2"/>
    <w:rsid w:val="008D7C06"/>
    <w:rsid w:val="008E0653"/>
    <w:rsid w:val="008E0D63"/>
    <w:rsid w:val="008E1B73"/>
    <w:rsid w:val="008E1C7F"/>
    <w:rsid w:val="008E401B"/>
    <w:rsid w:val="008E4609"/>
    <w:rsid w:val="008E477D"/>
    <w:rsid w:val="008E5200"/>
    <w:rsid w:val="008E63C5"/>
    <w:rsid w:val="008E7A6C"/>
    <w:rsid w:val="008F263D"/>
    <w:rsid w:val="008F284B"/>
    <w:rsid w:val="008F4F6F"/>
    <w:rsid w:val="008F67C5"/>
    <w:rsid w:val="00900490"/>
    <w:rsid w:val="00901136"/>
    <w:rsid w:val="00901847"/>
    <w:rsid w:val="0090224E"/>
    <w:rsid w:val="009044CC"/>
    <w:rsid w:val="009077E5"/>
    <w:rsid w:val="00907D77"/>
    <w:rsid w:val="00910394"/>
    <w:rsid w:val="00910ACC"/>
    <w:rsid w:val="00912371"/>
    <w:rsid w:val="00917F2D"/>
    <w:rsid w:val="00920EFC"/>
    <w:rsid w:val="00921A5E"/>
    <w:rsid w:val="00921E23"/>
    <w:rsid w:val="0092328C"/>
    <w:rsid w:val="00926123"/>
    <w:rsid w:val="00927DDA"/>
    <w:rsid w:val="00930369"/>
    <w:rsid w:val="009332CC"/>
    <w:rsid w:val="00933ACA"/>
    <w:rsid w:val="009343C5"/>
    <w:rsid w:val="009357CB"/>
    <w:rsid w:val="009405F3"/>
    <w:rsid w:val="009438B5"/>
    <w:rsid w:val="00945FCF"/>
    <w:rsid w:val="009467CD"/>
    <w:rsid w:val="0094723F"/>
    <w:rsid w:val="00955245"/>
    <w:rsid w:val="0095560A"/>
    <w:rsid w:val="00955B47"/>
    <w:rsid w:val="0095735B"/>
    <w:rsid w:val="00963DF6"/>
    <w:rsid w:val="00970D82"/>
    <w:rsid w:val="00970FCE"/>
    <w:rsid w:val="00972F97"/>
    <w:rsid w:val="0097330A"/>
    <w:rsid w:val="00974B64"/>
    <w:rsid w:val="00974EF7"/>
    <w:rsid w:val="00975549"/>
    <w:rsid w:val="00976A75"/>
    <w:rsid w:val="00981122"/>
    <w:rsid w:val="009813CB"/>
    <w:rsid w:val="00981AF9"/>
    <w:rsid w:val="00981BF7"/>
    <w:rsid w:val="009828B2"/>
    <w:rsid w:val="00984186"/>
    <w:rsid w:val="0098477B"/>
    <w:rsid w:val="0098558B"/>
    <w:rsid w:val="00985C4E"/>
    <w:rsid w:val="00986164"/>
    <w:rsid w:val="00986C69"/>
    <w:rsid w:val="0099079D"/>
    <w:rsid w:val="00991CB7"/>
    <w:rsid w:val="009936D0"/>
    <w:rsid w:val="009961C2"/>
    <w:rsid w:val="00996EAA"/>
    <w:rsid w:val="00997F97"/>
    <w:rsid w:val="009A271E"/>
    <w:rsid w:val="009A371F"/>
    <w:rsid w:val="009A3865"/>
    <w:rsid w:val="009A39AC"/>
    <w:rsid w:val="009A69B3"/>
    <w:rsid w:val="009B0C23"/>
    <w:rsid w:val="009B119E"/>
    <w:rsid w:val="009B28C3"/>
    <w:rsid w:val="009B3645"/>
    <w:rsid w:val="009B3EE1"/>
    <w:rsid w:val="009B49BA"/>
    <w:rsid w:val="009B4BE9"/>
    <w:rsid w:val="009B5B4B"/>
    <w:rsid w:val="009B5CBC"/>
    <w:rsid w:val="009C4A00"/>
    <w:rsid w:val="009C5D7C"/>
    <w:rsid w:val="009D2B45"/>
    <w:rsid w:val="009D396B"/>
    <w:rsid w:val="009D4C36"/>
    <w:rsid w:val="009D4F5C"/>
    <w:rsid w:val="009D7D35"/>
    <w:rsid w:val="009E0D95"/>
    <w:rsid w:val="009E1062"/>
    <w:rsid w:val="009E19F7"/>
    <w:rsid w:val="009E1D29"/>
    <w:rsid w:val="009E40D2"/>
    <w:rsid w:val="009E4E1A"/>
    <w:rsid w:val="009E5F44"/>
    <w:rsid w:val="009E7CB6"/>
    <w:rsid w:val="009F04B0"/>
    <w:rsid w:val="009F3C13"/>
    <w:rsid w:val="009F6BBA"/>
    <w:rsid w:val="009F6DA7"/>
    <w:rsid w:val="00A0023C"/>
    <w:rsid w:val="00A006F8"/>
    <w:rsid w:val="00A00ACA"/>
    <w:rsid w:val="00A053A5"/>
    <w:rsid w:val="00A10AE9"/>
    <w:rsid w:val="00A10DA4"/>
    <w:rsid w:val="00A12013"/>
    <w:rsid w:val="00A123EC"/>
    <w:rsid w:val="00A1522F"/>
    <w:rsid w:val="00A16CE7"/>
    <w:rsid w:val="00A17729"/>
    <w:rsid w:val="00A2138F"/>
    <w:rsid w:val="00A2363C"/>
    <w:rsid w:val="00A242A4"/>
    <w:rsid w:val="00A3075A"/>
    <w:rsid w:val="00A30DF1"/>
    <w:rsid w:val="00A32826"/>
    <w:rsid w:val="00A33172"/>
    <w:rsid w:val="00A331F5"/>
    <w:rsid w:val="00A37FDE"/>
    <w:rsid w:val="00A41EB9"/>
    <w:rsid w:val="00A445E2"/>
    <w:rsid w:val="00A456B9"/>
    <w:rsid w:val="00A502DE"/>
    <w:rsid w:val="00A57762"/>
    <w:rsid w:val="00A60E5A"/>
    <w:rsid w:val="00A65D8D"/>
    <w:rsid w:val="00A67129"/>
    <w:rsid w:val="00A70E43"/>
    <w:rsid w:val="00A71FD5"/>
    <w:rsid w:val="00A73CAF"/>
    <w:rsid w:val="00A77DDC"/>
    <w:rsid w:val="00A82991"/>
    <w:rsid w:val="00A83CF2"/>
    <w:rsid w:val="00A8417F"/>
    <w:rsid w:val="00A875EB"/>
    <w:rsid w:val="00A91AC8"/>
    <w:rsid w:val="00A96BB1"/>
    <w:rsid w:val="00A97368"/>
    <w:rsid w:val="00A9789A"/>
    <w:rsid w:val="00A97A41"/>
    <w:rsid w:val="00A97B72"/>
    <w:rsid w:val="00AA4529"/>
    <w:rsid w:val="00AB1785"/>
    <w:rsid w:val="00AB5F76"/>
    <w:rsid w:val="00AB6DD2"/>
    <w:rsid w:val="00AB7FE9"/>
    <w:rsid w:val="00AC0AC3"/>
    <w:rsid w:val="00AC133B"/>
    <w:rsid w:val="00AC30B7"/>
    <w:rsid w:val="00AD0425"/>
    <w:rsid w:val="00AD2039"/>
    <w:rsid w:val="00AD358A"/>
    <w:rsid w:val="00AD7AB7"/>
    <w:rsid w:val="00AE34FE"/>
    <w:rsid w:val="00AE49EB"/>
    <w:rsid w:val="00AE4DA1"/>
    <w:rsid w:val="00AE55C2"/>
    <w:rsid w:val="00AE58B7"/>
    <w:rsid w:val="00AE66AD"/>
    <w:rsid w:val="00AF0D4D"/>
    <w:rsid w:val="00AF0E4F"/>
    <w:rsid w:val="00AF1F7D"/>
    <w:rsid w:val="00AF3E91"/>
    <w:rsid w:val="00AF41DF"/>
    <w:rsid w:val="00AF4F64"/>
    <w:rsid w:val="00AF6870"/>
    <w:rsid w:val="00AF78F1"/>
    <w:rsid w:val="00AF7B24"/>
    <w:rsid w:val="00B0036E"/>
    <w:rsid w:val="00B01805"/>
    <w:rsid w:val="00B02416"/>
    <w:rsid w:val="00B03339"/>
    <w:rsid w:val="00B0335B"/>
    <w:rsid w:val="00B055C8"/>
    <w:rsid w:val="00B0601E"/>
    <w:rsid w:val="00B0650C"/>
    <w:rsid w:val="00B1413B"/>
    <w:rsid w:val="00B14164"/>
    <w:rsid w:val="00B14632"/>
    <w:rsid w:val="00B14F2C"/>
    <w:rsid w:val="00B20E83"/>
    <w:rsid w:val="00B2127E"/>
    <w:rsid w:val="00B217E0"/>
    <w:rsid w:val="00B21B21"/>
    <w:rsid w:val="00B2261D"/>
    <w:rsid w:val="00B22C7D"/>
    <w:rsid w:val="00B2351A"/>
    <w:rsid w:val="00B23F7F"/>
    <w:rsid w:val="00B24067"/>
    <w:rsid w:val="00B2428C"/>
    <w:rsid w:val="00B25ADA"/>
    <w:rsid w:val="00B2796D"/>
    <w:rsid w:val="00B323BE"/>
    <w:rsid w:val="00B32B0D"/>
    <w:rsid w:val="00B338A6"/>
    <w:rsid w:val="00B33FD8"/>
    <w:rsid w:val="00B3550E"/>
    <w:rsid w:val="00B3713D"/>
    <w:rsid w:val="00B377D2"/>
    <w:rsid w:val="00B42D51"/>
    <w:rsid w:val="00B4492E"/>
    <w:rsid w:val="00B4615E"/>
    <w:rsid w:val="00B51160"/>
    <w:rsid w:val="00B513B9"/>
    <w:rsid w:val="00B52F43"/>
    <w:rsid w:val="00B538A1"/>
    <w:rsid w:val="00B53BDA"/>
    <w:rsid w:val="00B555B3"/>
    <w:rsid w:val="00B567F3"/>
    <w:rsid w:val="00B5692E"/>
    <w:rsid w:val="00B5698C"/>
    <w:rsid w:val="00B6072B"/>
    <w:rsid w:val="00B62C4E"/>
    <w:rsid w:val="00B63D8B"/>
    <w:rsid w:val="00B640F4"/>
    <w:rsid w:val="00B66129"/>
    <w:rsid w:val="00B66E85"/>
    <w:rsid w:val="00B674F1"/>
    <w:rsid w:val="00B67C35"/>
    <w:rsid w:val="00B71EF5"/>
    <w:rsid w:val="00B72B60"/>
    <w:rsid w:val="00B73615"/>
    <w:rsid w:val="00B756C4"/>
    <w:rsid w:val="00B75E53"/>
    <w:rsid w:val="00B75F5B"/>
    <w:rsid w:val="00B80B81"/>
    <w:rsid w:val="00B8188F"/>
    <w:rsid w:val="00B82117"/>
    <w:rsid w:val="00B830D7"/>
    <w:rsid w:val="00B8346D"/>
    <w:rsid w:val="00B85D01"/>
    <w:rsid w:val="00B908DE"/>
    <w:rsid w:val="00B922B2"/>
    <w:rsid w:val="00B93AC3"/>
    <w:rsid w:val="00B96A84"/>
    <w:rsid w:val="00B9786C"/>
    <w:rsid w:val="00B97B03"/>
    <w:rsid w:val="00BA26F2"/>
    <w:rsid w:val="00BA3931"/>
    <w:rsid w:val="00BA4F11"/>
    <w:rsid w:val="00BA5983"/>
    <w:rsid w:val="00BA7BC4"/>
    <w:rsid w:val="00BB1A26"/>
    <w:rsid w:val="00BB41D8"/>
    <w:rsid w:val="00BB4C24"/>
    <w:rsid w:val="00BB5D1B"/>
    <w:rsid w:val="00BB73F5"/>
    <w:rsid w:val="00BC1C80"/>
    <w:rsid w:val="00BC24AF"/>
    <w:rsid w:val="00BC3476"/>
    <w:rsid w:val="00BC3E44"/>
    <w:rsid w:val="00BC5A95"/>
    <w:rsid w:val="00BC6371"/>
    <w:rsid w:val="00BC6876"/>
    <w:rsid w:val="00BD0380"/>
    <w:rsid w:val="00BD1403"/>
    <w:rsid w:val="00BD2EC9"/>
    <w:rsid w:val="00BD2F4C"/>
    <w:rsid w:val="00BD34C7"/>
    <w:rsid w:val="00BD3EF8"/>
    <w:rsid w:val="00BD4818"/>
    <w:rsid w:val="00BD4BAA"/>
    <w:rsid w:val="00BE319A"/>
    <w:rsid w:val="00BE67EC"/>
    <w:rsid w:val="00BE6CC0"/>
    <w:rsid w:val="00BE72A0"/>
    <w:rsid w:val="00BF3B53"/>
    <w:rsid w:val="00BF4C19"/>
    <w:rsid w:val="00BF714A"/>
    <w:rsid w:val="00BF7286"/>
    <w:rsid w:val="00BF7848"/>
    <w:rsid w:val="00C001C5"/>
    <w:rsid w:val="00C009C0"/>
    <w:rsid w:val="00C010A0"/>
    <w:rsid w:val="00C01CB0"/>
    <w:rsid w:val="00C0215B"/>
    <w:rsid w:val="00C04268"/>
    <w:rsid w:val="00C05E99"/>
    <w:rsid w:val="00C05EA0"/>
    <w:rsid w:val="00C063A6"/>
    <w:rsid w:val="00C07B23"/>
    <w:rsid w:val="00C07C2D"/>
    <w:rsid w:val="00C11072"/>
    <w:rsid w:val="00C113EA"/>
    <w:rsid w:val="00C1328E"/>
    <w:rsid w:val="00C14469"/>
    <w:rsid w:val="00C14C24"/>
    <w:rsid w:val="00C17E3A"/>
    <w:rsid w:val="00C231BB"/>
    <w:rsid w:val="00C25A09"/>
    <w:rsid w:val="00C309D3"/>
    <w:rsid w:val="00C32BCA"/>
    <w:rsid w:val="00C36476"/>
    <w:rsid w:val="00C40300"/>
    <w:rsid w:val="00C45AF5"/>
    <w:rsid w:val="00C46BE3"/>
    <w:rsid w:val="00C51994"/>
    <w:rsid w:val="00C53603"/>
    <w:rsid w:val="00C55049"/>
    <w:rsid w:val="00C61471"/>
    <w:rsid w:val="00C6383E"/>
    <w:rsid w:val="00C63D92"/>
    <w:rsid w:val="00C65253"/>
    <w:rsid w:val="00C66C07"/>
    <w:rsid w:val="00C7102D"/>
    <w:rsid w:val="00C7142E"/>
    <w:rsid w:val="00C71676"/>
    <w:rsid w:val="00C72B2A"/>
    <w:rsid w:val="00C74713"/>
    <w:rsid w:val="00C77B81"/>
    <w:rsid w:val="00C8093D"/>
    <w:rsid w:val="00C818B2"/>
    <w:rsid w:val="00C83D27"/>
    <w:rsid w:val="00C9541D"/>
    <w:rsid w:val="00C975F0"/>
    <w:rsid w:val="00CA49F7"/>
    <w:rsid w:val="00CA72E5"/>
    <w:rsid w:val="00CA7BE1"/>
    <w:rsid w:val="00CA7EBD"/>
    <w:rsid w:val="00CB0B74"/>
    <w:rsid w:val="00CB0DC1"/>
    <w:rsid w:val="00CB1A82"/>
    <w:rsid w:val="00CB3905"/>
    <w:rsid w:val="00CB625B"/>
    <w:rsid w:val="00CB676E"/>
    <w:rsid w:val="00CC0612"/>
    <w:rsid w:val="00CC1370"/>
    <w:rsid w:val="00CC4011"/>
    <w:rsid w:val="00CC404B"/>
    <w:rsid w:val="00CC66F2"/>
    <w:rsid w:val="00CD1A0F"/>
    <w:rsid w:val="00CD1B74"/>
    <w:rsid w:val="00CD379D"/>
    <w:rsid w:val="00CD4229"/>
    <w:rsid w:val="00CD4314"/>
    <w:rsid w:val="00CD70E4"/>
    <w:rsid w:val="00CD7899"/>
    <w:rsid w:val="00CE1458"/>
    <w:rsid w:val="00CE4344"/>
    <w:rsid w:val="00CE5629"/>
    <w:rsid w:val="00CE589B"/>
    <w:rsid w:val="00CF1FCC"/>
    <w:rsid w:val="00CF41A0"/>
    <w:rsid w:val="00CF4BC6"/>
    <w:rsid w:val="00D005FF"/>
    <w:rsid w:val="00D066B7"/>
    <w:rsid w:val="00D06EE7"/>
    <w:rsid w:val="00D07960"/>
    <w:rsid w:val="00D11365"/>
    <w:rsid w:val="00D127F7"/>
    <w:rsid w:val="00D15A68"/>
    <w:rsid w:val="00D15F30"/>
    <w:rsid w:val="00D173D2"/>
    <w:rsid w:val="00D17702"/>
    <w:rsid w:val="00D17F96"/>
    <w:rsid w:val="00D2039B"/>
    <w:rsid w:val="00D2164C"/>
    <w:rsid w:val="00D2550C"/>
    <w:rsid w:val="00D26E8A"/>
    <w:rsid w:val="00D275F9"/>
    <w:rsid w:val="00D33327"/>
    <w:rsid w:val="00D34569"/>
    <w:rsid w:val="00D34A85"/>
    <w:rsid w:val="00D37AD3"/>
    <w:rsid w:val="00D41602"/>
    <w:rsid w:val="00D41B60"/>
    <w:rsid w:val="00D43716"/>
    <w:rsid w:val="00D4550A"/>
    <w:rsid w:val="00D474D1"/>
    <w:rsid w:val="00D51A0C"/>
    <w:rsid w:val="00D54FEC"/>
    <w:rsid w:val="00D55AC2"/>
    <w:rsid w:val="00D56D2E"/>
    <w:rsid w:val="00D56E52"/>
    <w:rsid w:val="00D6323E"/>
    <w:rsid w:val="00D644B1"/>
    <w:rsid w:val="00D701FA"/>
    <w:rsid w:val="00D71FEA"/>
    <w:rsid w:val="00D73804"/>
    <w:rsid w:val="00D75009"/>
    <w:rsid w:val="00D76997"/>
    <w:rsid w:val="00D77367"/>
    <w:rsid w:val="00D80651"/>
    <w:rsid w:val="00D82B57"/>
    <w:rsid w:val="00D843C8"/>
    <w:rsid w:val="00D8572D"/>
    <w:rsid w:val="00D85965"/>
    <w:rsid w:val="00D8695E"/>
    <w:rsid w:val="00D87BE8"/>
    <w:rsid w:val="00D90071"/>
    <w:rsid w:val="00D925C4"/>
    <w:rsid w:val="00D93751"/>
    <w:rsid w:val="00D95610"/>
    <w:rsid w:val="00D96901"/>
    <w:rsid w:val="00D96D69"/>
    <w:rsid w:val="00D97288"/>
    <w:rsid w:val="00D97A78"/>
    <w:rsid w:val="00DA0B96"/>
    <w:rsid w:val="00DA12E6"/>
    <w:rsid w:val="00DA1FD0"/>
    <w:rsid w:val="00DA5CBD"/>
    <w:rsid w:val="00DA7A73"/>
    <w:rsid w:val="00DB30DA"/>
    <w:rsid w:val="00DB3904"/>
    <w:rsid w:val="00DB41F8"/>
    <w:rsid w:val="00DB5296"/>
    <w:rsid w:val="00DB5A7F"/>
    <w:rsid w:val="00DB5C64"/>
    <w:rsid w:val="00DC425F"/>
    <w:rsid w:val="00DC5F7B"/>
    <w:rsid w:val="00DC63AE"/>
    <w:rsid w:val="00DD24F8"/>
    <w:rsid w:val="00DD2EE3"/>
    <w:rsid w:val="00DD55A6"/>
    <w:rsid w:val="00DD7186"/>
    <w:rsid w:val="00DD7917"/>
    <w:rsid w:val="00DE14FC"/>
    <w:rsid w:val="00DE2248"/>
    <w:rsid w:val="00DE3C25"/>
    <w:rsid w:val="00DE6719"/>
    <w:rsid w:val="00DE737E"/>
    <w:rsid w:val="00DF1B55"/>
    <w:rsid w:val="00DF1E39"/>
    <w:rsid w:val="00DF426D"/>
    <w:rsid w:val="00DF5A29"/>
    <w:rsid w:val="00DF5D66"/>
    <w:rsid w:val="00DF6391"/>
    <w:rsid w:val="00DF7815"/>
    <w:rsid w:val="00E016D7"/>
    <w:rsid w:val="00E053F2"/>
    <w:rsid w:val="00E10308"/>
    <w:rsid w:val="00E107D3"/>
    <w:rsid w:val="00E11EA1"/>
    <w:rsid w:val="00E1218E"/>
    <w:rsid w:val="00E12E6E"/>
    <w:rsid w:val="00E13BD8"/>
    <w:rsid w:val="00E13D2B"/>
    <w:rsid w:val="00E17E38"/>
    <w:rsid w:val="00E20DB0"/>
    <w:rsid w:val="00E20FBF"/>
    <w:rsid w:val="00E2498B"/>
    <w:rsid w:val="00E25527"/>
    <w:rsid w:val="00E32DE8"/>
    <w:rsid w:val="00E3325C"/>
    <w:rsid w:val="00E340FE"/>
    <w:rsid w:val="00E35E13"/>
    <w:rsid w:val="00E37B1C"/>
    <w:rsid w:val="00E4051C"/>
    <w:rsid w:val="00E406C4"/>
    <w:rsid w:val="00E415F2"/>
    <w:rsid w:val="00E42013"/>
    <w:rsid w:val="00E421C1"/>
    <w:rsid w:val="00E43750"/>
    <w:rsid w:val="00E44A76"/>
    <w:rsid w:val="00E46A33"/>
    <w:rsid w:val="00E46BE6"/>
    <w:rsid w:val="00E51E57"/>
    <w:rsid w:val="00E524FD"/>
    <w:rsid w:val="00E55369"/>
    <w:rsid w:val="00E57157"/>
    <w:rsid w:val="00E60C0B"/>
    <w:rsid w:val="00E62B09"/>
    <w:rsid w:val="00E634D5"/>
    <w:rsid w:val="00E653D8"/>
    <w:rsid w:val="00E65ABD"/>
    <w:rsid w:val="00E674E3"/>
    <w:rsid w:val="00E724AD"/>
    <w:rsid w:val="00E743A3"/>
    <w:rsid w:val="00E7491C"/>
    <w:rsid w:val="00E76B30"/>
    <w:rsid w:val="00E77237"/>
    <w:rsid w:val="00E80012"/>
    <w:rsid w:val="00E80596"/>
    <w:rsid w:val="00E80CF3"/>
    <w:rsid w:val="00E81013"/>
    <w:rsid w:val="00E8281F"/>
    <w:rsid w:val="00E838C3"/>
    <w:rsid w:val="00E83EF7"/>
    <w:rsid w:val="00E83F18"/>
    <w:rsid w:val="00E866C6"/>
    <w:rsid w:val="00E87C61"/>
    <w:rsid w:val="00E9069C"/>
    <w:rsid w:val="00E91488"/>
    <w:rsid w:val="00E93CBC"/>
    <w:rsid w:val="00E97479"/>
    <w:rsid w:val="00E97BA4"/>
    <w:rsid w:val="00EA15C0"/>
    <w:rsid w:val="00EA4FD0"/>
    <w:rsid w:val="00EA67D3"/>
    <w:rsid w:val="00EB1080"/>
    <w:rsid w:val="00EB208F"/>
    <w:rsid w:val="00EB2848"/>
    <w:rsid w:val="00EB37A4"/>
    <w:rsid w:val="00EB4CDC"/>
    <w:rsid w:val="00EB796F"/>
    <w:rsid w:val="00EC378C"/>
    <w:rsid w:val="00EC37E5"/>
    <w:rsid w:val="00EC435C"/>
    <w:rsid w:val="00EC5E85"/>
    <w:rsid w:val="00EC7D7F"/>
    <w:rsid w:val="00ED3166"/>
    <w:rsid w:val="00ED3CB4"/>
    <w:rsid w:val="00ED3EE9"/>
    <w:rsid w:val="00ED511F"/>
    <w:rsid w:val="00EE3F1D"/>
    <w:rsid w:val="00EE51B6"/>
    <w:rsid w:val="00EE570F"/>
    <w:rsid w:val="00EE5AB9"/>
    <w:rsid w:val="00EE5DD2"/>
    <w:rsid w:val="00EE5EED"/>
    <w:rsid w:val="00EF1392"/>
    <w:rsid w:val="00EF219F"/>
    <w:rsid w:val="00EF691C"/>
    <w:rsid w:val="00F001DC"/>
    <w:rsid w:val="00F00DAC"/>
    <w:rsid w:val="00F017DF"/>
    <w:rsid w:val="00F018CC"/>
    <w:rsid w:val="00F0209F"/>
    <w:rsid w:val="00F03775"/>
    <w:rsid w:val="00F04266"/>
    <w:rsid w:val="00F0430A"/>
    <w:rsid w:val="00F04589"/>
    <w:rsid w:val="00F04A40"/>
    <w:rsid w:val="00F056BC"/>
    <w:rsid w:val="00F05915"/>
    <w:rsid w:val="00F05ECE"/>
    <w:rsid w:val="00F070AD"/>
    <w:rsid w:val="00F075D1"/>
    <w:rsid w:val="00F11BED"/>
    <w:rsid w:val="00F12E86"/>
    <w:rsid w:val="00F16862"/>
    <w:rsid w:val="00F170EE"/>
    <w:rsid w:val="00F20F49"/>
    <w:rsid w:val="00F223D0"/>
    <w:rsid w:val="00F24595"/>
    <w:rsid w:val="00F26BD3"/>
    <w:rsid w:val="00F33B98"/>
    <w:rsid w:val="00F3676F"/>
    <w:rsid w:val="00F372BD"/>
    <w:rsid w:val="00F37448"/>
    <w:rsid w:val="00F4093E"/>
    <w:rsid w:val="00F40BEF"/>
    <w:rsid w:val="00F42016"/>
    <w:rsid w:val="00F42194"/>
    <w:rsid w:val="00F42289"/>
    <w:rsid w:val="00F42449"/>
    <w:rsid w:val="00F4655A"/>
    <w:rsid w:val="00F46FFE"/>
    <w:rsid w:val="00F47574"/>
    <w:rsid w:val="00F51274"/>
    <w:rsid w:val="00F5171D"/>
    <w:rsid w:val="00F51A75"/>
    <w:rsid w:val="00F532AA"/>
    <w:rsid w:val="00F55C23"/>
    <w:rsid w:val="00F55CE3"/>
    <w:rsid w:val="00F571F0"/>
    <w:rsid w:val="00F57345"/>
    <w:rsid w:val="00F612B3"/>
    <w:rsid w:val="00F632F8"/>
    <w:rsid w:val="00F63E62"/>
    <w:rsid w:val="00F6670F"/>
    <w:rsid w:val="00F671EA"/>
    <w:rsid w:val="00F731FD"/>
    <w:rsid w:val="00F802AF"/>
    <w:rsid w:val="00F8213D"/>
    <w:rsid w:val="00F841C0"/>
    <w:rsid w:val="00F85CBC"/>
    <w:rsid w:val="00F87D10"/>
    <w:rsid w:val="00F911E1"/>
    <w:rsid w:val="00F92FDE"/>
    <w:rsid w:val="00F93C32"/>
    <w:rsid w:val="00F95129"/>
    <w:rsid w:val="00F978C8"/>
    <w:rsid w:val="00F97CEE"/>
    <w:rsid w:val="00FA19D4"/>
    <w:rsid w:val="00FA1CC0"/>
    <w:rsid w:val="00FA25A3"/>
    <w:rsid w:val="00FA27CA"/>
    <w:rsid w:val="00FA3137"/>
    <w:rsid w:val="00FA3843"/>
    <w:rsid w:val="00FA3A93"/>
    <w:rsid w:val="00FA4913"/>
    <w:rsid w:val="00FA50AC"/>
    <w:rsid w:val="00FA71A6"/>
    <w:rsid w:val="00FB2A2D"/>
    <w:rsid w:val="00FB6405"/>
    <w:rsid w:val="00FB6BB0"/>
    <w:rsid w:val="00FC360C"/>
    <w:rsid w:val="00FC6716"/>
    <w:rsid w:val="00FC70A0"/>
    <w:rsid w:val="00FD0C41"/>
    <w:rsid w:val="00FD2152"/>
    <w:rsid w:val="00FE188E"/>
    <w:rsid w:val="00FE5B23"/>
    <w:rsid w:val="00FE7F6E"/>
    <w:rsid w:val="00FF1BB5"/>
    <w:rsid w:val="00FF3C24"/>
    <w:rsid w:val="00FF5231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46139E0-56B8-4669-81B1-30BA4E41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D2B"/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qFormat/>
    <w:rsid w:val="001774ED"/>
    <w:pPr>
      <w:keepNext/>
      <w:tabs>
        <w:tab w:val="left" w:pos="1170"/>
      </w:tabs>
      <w:outlineLvl w:val="0"/>
    </w:pPr>
    <w:rPr>
      <w:b/>
      <w:sz w:val="18"/>
    </w:rPr>
  </w:style>
  <w:style w:type="paragraph" w:styleId="Titre2">
    <w:name w:val="heading 2"/>
    <w:basedOn w:val="Normal"/>
    <w:next w:val="Normal"/>
    <w:qFormat/>
    <w:rsid w:val="001774ED"/>
    <w:pPr>
      <w:keepNext/>
      <w:jc w:val="center"/>
      <w:outlineLvl w:val="1"/>
    </w:pPr>
    <w:rPr>
      <w:rFonts w:ascii="Comic Sans MS" w:hAnsi="Comic Sans MS"/>
      <w:b/>
      <w:sz w:val="28"/>
    </w:rPr>
  </w:style>
  <w:style w:type="paragraph" w:styleId="Titre3">
    <w:name w:val="heading 3"/>
    <w:basedOn w:val="Normal"/>
    <w:next w:val="Normal"/>
    <w:qFormat/>
    <w:rsid w:val="001774ED"/>
    <w:pPr>
      <w:keepNext/>
      <w:tabs>
        <w:tab w:val="right" w:pos="2450"/>
      </w:tabs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1774ED"/>
    <w:pPr>
      <w:keepNext/>
      <w:tabs>
        <w:tab w:val="right" w:pos="2450"/>
      </w:tabs>
      <w:spacing w:before="120"/>
      <w:outlineLvl w:val="3"/>
    </w:pPr>
    <w:rPr>
      <w:rFonts w:ascii="Comic Sans MS" w:hAnsi="Comic Sans MS"/>
      <w:b/>
      <w:sz w:val="19"/>
    </w:rPr>
  </w:style>
  <w:style w:type="paragraph" w:styleId="Titre5">
    <w:name w:val="heading 5"/>
    <w:basedOn w:val="Normal"/>
    <w:next w:val="Normal"/>
    <w:qFormat/>
    <w:rsid w:val="001774ED"/>
    <w:pPr>
      <w:keepNext/>
      <w:jc w:val="center"/>
      <w:outlineLvl w:val="4"/>
    </w:pPr>
    <w:rPr>
      <w:rFonts w:ascii="Comic Sans MS" w:hAnsi="Comic Sans MS"/>
      <w:b/>
      <w:sz w:val="20"/>
    </w:rPr>
  </w:style>
  <w:style w:type="paragraph" w:styleId="Titre6">
    <w:name w:val="heading 6"/>
    <w:basedOn w:val="Normal"/>
    <w:next w:val="Normal"/>
    <w:qFormat/>
    <w:rsid w:val="001774ED"/>
    <w:pPr>
      <w:keepNext/>
      <w:spacing w:before="120" w:after="120"/>
      <w:jc w:val="center"/>
      <w:outlineLvl w:val="5"/>
    </w:pPr>
    <w:rPr>
      <w:rFonts w:ascii="Comic Sans MS" w:hAnsi="Comic Sans MS"/>
      <w:b/>
      <w:sz w:val="26"/>
    </w:rPr>
  </w:style>
  <w:style w:type="paragraph" w:styleId="Titre7">
    <w:name w:val="heading 7"/>
    <w:basedOn w:val="Normal"/>
    <w:next w:val="Normal"/>
    <w:qFormat/>
    <w:rsid w:val="001774ED"/>
    <w:pPr>
      <w:keepNext/>
      <w:ind w:left="90" w:right="-120"/>
      <w:outlineLvl w:val="6"/>
    </w:pPr>
    <w:rPr>
      <w:b/>
    </w:rPr>
  </w:style>
  <w:style w:type="paragraph" w:styleId="Titre8">
    <w:name w:val="heading 8"/>
    <w:basedOn w:val="Normal"/>
    <w:next w:val="Normal"/>
    <w:qFormat/>
    <w:rsid w:val="001774ED"/>
    <w:pPr>
      <w:keepNext/>
      <w:spacing w:after="120"/>
      <w:jc w:val="center"/>
      <w:outlineLvl w:val="7"/>
    </w:pPr>
    <w:rPr>
      <w:rFonts w:ascii="Comic Sans MS" w:hAnsi="Comic Sans MS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1774ED"/>
    <w:pPr>
      <w:tabs>
        <w:tab w:val="right" w:pos="2450"/>
      </w:tabs>
      <w:ind w:left="204"/>
    </w:pPr>
    <w:rPr>
      <w:rFonts w:ascii="Comic Sans MS" w:hAnsi="Comic Sans MS"/>
      <w:sz w:val="18"/>
    </w:rPr>
  </w:style>
  <w:style w:type="character" w:styleId="Lienhypertexte">
    <w:name w:val="Hyperlink"/>
    <w:rsid w:val="001774ED"/>
    <w:rPr>
      <w:color w:val="0000FF"/>
      <w:u w:val="single"/>
    </w:rPr>
  </w:style>
  <w:style w:type="paragraph" w:styleId="En-tte">
    <w:name w:val="header"/>
    <w:basedOn w:val="Normal"/>
    <w:rsid w:val="001774E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774ED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sid w:val="001774ED"/>
    <w:pPr>
      <w:spacing w:before="120" w:after="120"/>
      <w:jc w:val="center"/>
    </w:pPr>
    <w:rPr>
      <w:rFonts w:ascii="Comic Sans MS" w:hAnsi="Comic Sans MS"/>
      <w:b/>
      <w:sz w:val="26"/>
    </w:rPr>
  </w:style>
  <w:style w:type="paragraph" w:styleId="Corpsdetexte2">
    <w:name w:val="Body Text 2"/>
    <w:basedOn w:val="Normal"/>
    <w:rsid w:val="001774ED"/>
    <w:pPr>
      <w:tabs>
        <w:tab w:val="right" w:pos="3071"/>
        <w:tab w:val="right" w:pos="3350"/>
      </w:tabs>
      <w:ind w:right="-275"/>
    </w:pPr>
    <w:rPr>
      <w:rFonts w:ascii="Comic Sans MS" w:hAnsi="Comic Sans MS"/>
      <w:sz w:val="19"/>
    </w:rPr>
  </w:style>
  <w:style w:type="paragraph" w:styleId="Textedebulles">
    <w:name w:val="Balloon Text"/>
    <w:basedOn w:val="Normal"/>
    <w:semiHidden/>
    <w:rsid w:val="001774ED"/>
    <w:rPr>
      <w:rFonts w:ascii="Tahoma" w:hAnsi="Tahoma" w:cs="Tahoma"/>
      <w:sz w:val="16"/>
      <w:szCs w:val="16"/>
    </w:rPr>
  </w:style>
  <w:style w:type="character" w:styleId="lev">
    <w:name w:val="Strong"/>
    <w:qFormat/>
    <w:rsid w:val="002F1A6B"/>
    <w:rPr>
      <w:b/>
      <w:bCs/>
    </w:rPr>
  </w:style>
  <w:style w:type="paragraph" w:customStyle="1" w:styleId="ParaAttribute2">
    <w:name w:val="ParaAttribute2"/>
    <w:rsid w:val="00F018CC"/>
    <w:pPr>
      <w:jc w:val="center"/>
    </w:pPr>
    <w:rPr>
      <w:rFonts w:eastAsia="Batang"/>
    </w:rPr>
  </w:style>
  <w:style w:type="character" w:customStyle="1" w:styleId="CharAttribute28">
    <w:name w:val="CharAttribute28"/>
    <w:rsid w:val="00F018CC"/>
    <w:rPr>
      <w:rFonts w:ascii="Arial" w:eastAsia="Arial"/>
      <w:sz w:val="18"/>
    </w:rPr>
  </w:style>
  <w:style w:type="character" w:customStyle="1" w:styleId="CharAttribute31">
    <w:name w:val="CharAttribute31"/>
    <w:rsid w:val="006A7988"/>
    <w:rPr>
      <w:rFonts w:ascii="Arial" w:eastAsia="Arial"/>
      <w:sz w:val="18"/>
      <w:u w:val="single"/>
    </w:rPr>
  </w:style>
  <w:style w:type="paragraph" w:styleId="NormalWeb">
    <w:name w:val="Normal (Web)"/>
    <w:basedOn w:val="Normal"/>
    <w:uiPriority w:val="99"/>
    <w:unhideWhenUsed/>
    <w:rsid w:val="003538F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CA"/>
    </w:rPr>
  </w:style>
  <w:style w:type="character" w:customStyle="1" w:styleId="Mentionnonrsolue1">
    <w:name w:val="Mention non résolue1"/>
    <w:uiPriority w:val="99"/>
    <w:semiHidden/>
    <w:unhideWhenUsed/>
    <w:rsid w:val="003538F1"/>
    <w:rPr>
      <w:color w:val="605E5C"/>
      <w:shd w:val="clear" w:color="auto" w:fill="E1DFDD"/>
    </w:rPr>
  </w:style>
  <w:style w:type="paragraph" w:customStyle="1" w:styleId="ParaAttribute22">
    <w:name w:val="ParaAttribute22"/>
    <w:rsid w:val="004829B0"/>
    <w:pPr>
      <w:tabs>
        <w:tab w:val="left" w:pos="12616"/>
        <w:tab w:val="left" w:pos="14850"/>
        <w:tab w:val="left" w:pos="14940"/>
      </w:tabs>
    </w:pPr>
    <w:rPr>
      <w:rFonts w:eastAsia="Batang"/>
    </w:rPr>
  </w:style>
  <w:style w:type="table" w:styleId="Grilledutableau">
    <w:name w:val="Table Grid"/>
    <w:basedOn w:val="TableauNormal"/>
    <w:uiPriority w:val="59"/>
    <w:unhideWhenUsed/>
    <w:rsid w:val="00482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marmiteasaveurs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logo-gr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9BE3-A97E-4C49-BD39-75EBE7E4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logo-gro</Template>
  <TotalTime>1</TotalTime>
  <Pages>1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Mise à jour le 16 janvier 2006</vt:lpstr>
    </vt:vector>
  </TitlesOfParts>
  <Company>Hewlett-Packard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à jour le 16 janvier 2006</dc:title>
  <dc:creator>CSP</dc:creator>
  <cp:lastModifiedBy>Carole Garant</cp:lastModifiedBy>
  <cp:revision>2</cp:revision>
  <cp:lastPrinted>2020-01-07T15:11:00Z</cp:lastPrinted>
  <dcterms:created xsi:type="dcterms:W3CDTF">2021-08-23T15:27:00Z</dcterms:created>
  <dcterms:modified xsi:type="dcterms:W3CDTF">2021-08-23T15:27:00Z</dcterms:modified>
</cp:coreProperties>
</file>